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Приложение № 5 к постановлению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Местной администрации МО Звездное от 19 августа 2013 г. № 6</w:t>
      </w:r>
    </w:p>
    <w:p w:rsidR="009B13DF" w:rsidRPr="00325879" w:rsidRDefault="009B13DF" w:rsidP="00EF3BAF">
      <w:pPr>
        <w:tabs>
          <w:tab w:val="left" w:pos="9354"/>
        </w:tabs>
        <w:ind w:right="-6"/>
        <w:jc w:val="center"/>
        <w:rPr>
          <w:b/>
        </w:rPr>
      </w:pPr>
    </w:p>
    <w:p w:rsidR="009B13DF" w:rsidRPr="00325879" w:rsidRDefault="009B13DF" w:rsidP="00EF3BAF">
      <w:pPr>
        <w:tabs>
          <w:tab w:val="left" w:pos="9354"/>
        </w:tabs>
        <w:ind w:right="-6"/>
        <w:jc w:val="center"/>
        <w:rPr>
          <w:b/>
        </w:rPr>
      </w:pPr>
    </w:p>
    <w:p w:rsidR="009B13DF" w:rsidRPr="00325879" w:rsidRDefault="009B13DF" w:rsidP="00EF3BAF">
      <w:pPr>
        <w:tabs>
          <w:tab w:val="left" w:pos="9354"/>
        </w:tabs>
        <w:ind w:right="-6"/>
        <w:jc w:val="center"/>
        <w:rPr>
          <w:b/>
        </w:rPr>
      </w:pPr>
      <w:r w:rsidRPr="00325879">
        <w:rPr>
          <w:b/>
        </w:rPr>
        <w:t>Административный регламент</w:t>
      </w:r>
    </w:p>
    <w:p w:rsidR="009B13DF" w:rsidRPr="00325879" w:rsidRDefault="009B13DF" w:rsidP="00EF3BAF">
      <w:pPr>
        <w:jc w:val="center"/>
        <w:rPr>
          <w:b/>
        </w:rPr>
      </w:pPr>
      <w:r w:rsidRPr="00325879">
        <w:rPr>
          <w:b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325879">
        <w:rPr>
          <w:b/>
        </w:rPr>
        <w:br/>
        <w:t xml:space="preserve">в  Санкт-Петербурге, государственной услуги по освобождению опекуна </w:t>
      </w:r>
      <w:r w:rsidRPr="00325879">
        <w:rPr>
          <w:b/>
        </w:rPr>
        <w:br/>
        <w:t>или попечителя от исполнения ими своих обязанностей</w:t>
      </w:r>
    </w:p>
    <w:p w:rsidR="009B13DF" w:rsidRPr="00325879" w:rsidRDefault="009B13DF" w:rsidP="00EF3BAF">
      <w:pPr>
        <w:jc w:val="center"/>
        <w:rPr>
          <w:b/>
          <w:highlight w:val="lightGray"/>
        </w:rPr>
      </w:pPr>
    </w:p>
    <w:p w:rsidR="009B13DF" w:rsidRPr="00325879" w:rsidRDefault="009B13DF" w:rsidP="00EF3BAF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325879">
          <w:rPr>
            <w:b/>
            <w:sz w:val="22"/>
            <w:szCs w:val="22"/>
            <w:lang w:val="en-US"/>
          </w:rPr>
          <w:t>I</w:t>
        </w:r>
        <w:r w:rsidRPr="00325879">
          <w:rPr>
            <w:b/>
            <w:sz w:val="22"/>
            <w:szCs w:val="22"/>
          </w:rPr>
          <w:t>.</w:t>
        </w:r>
      </w:smartTag>
      <w:r w:rsidRPr="00325879">
        <w:rPr>
          <w:b/>
          <w:sz w:val="22"/>
          <w:szCs w:val="22"/>
        </w:rPr>
        <w:t xml:space="preserve"> Общие положения</w:t>
      </w:r>
    </w:p>
    <w:p w:rsidR="009B13DF" w:rsidRPr="00325879" w:rsidRDefault="009B13DF" w:rsidP="00EF3BAF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1.1. Предметом регулирования настоящего Административного регламента являются отношения, возникающие между заявителями и</w:t>
      </w:r>
      <w:r w:rsidRPr="00325879">
        <w:rPr>
          <w:b/>
          <w:sz w:val="22"/>
          <w:szCs w:val="22"/>
        </w:rPr>
        <w:t xml:space="preserve"> </w:t>
      </w:r>
      <w:r w:rsidRPr="00325879">
        <w:rPr>
          <w:sz w:val="22"/>
          <w:szCs w:val="22"/>
        </w:rPr>
        <w:t>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Местная администрация МО Звездное), в сфере  предоставления государственной услуги по освобождению опекуна или попечителя от исполнения ими своих обязанностей (далее – государственная услуга).</w:t>
      </w:r>
    </w:p>
    <w:p w:rsidR="009B13DF" w:rsidRPr="00325879" w:rsidRDefault="009B13DF" w:rsidP="00EF3BAF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9B13DF" w:rsidRPr="00325879" w:rsidRDefault="009B13DF" w:rsidP="006A4911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1.2. Заявителями являются граждане, являющиеся опекунами или попечителями (далее - заявитель).</w:t>
      </w:r>
    </w:p>
    <w:p w:rsidR="009B13DF" w:rsidRPr="00325879" w:rsidRDefault="009B13DF" w:rsidP="00A50B6B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1.3. Требования к порядку информирования и предоставления государственной услуги.</w:t>
      </w:r>
    </w:p>
    <w:p w:rsidR="009B13DF" w:rsidRPr="00325879" w:rsidRDefault="009B13DF" w:rsidP="006A4911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1.3.1. В предоставлении государственной услуги участвуют:</w:t>
      </w:r>
    </w:p>
    <w:p w:rsidR="009B13DF" w:rsidRPr="00325879" w:rsidRDefault="009B13DF" w:rsidP="006A491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1.3.1.1. 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центр).</w:t>
      </w:r>
    </w:p>
    <w:p w:rsidR="009B13DF" w:rsidRPr="00325879" w:rsidRDefault="009B13DF" w:rsidP="006A491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Адрес: Санкт-Петербург, ул. Красного Текстильщика, д.10-12, литера 0.</w:t>
      </w:r>
    </w:p>
    <w:p w:rsidR="009B13DF" w:rsidRPr="00325879" w:rsidRDefault="009B13DF" w:rsidP="006A491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9B13DF" w:rsidRPr="00325879" w:rsidRDefault="009B13DF" w:rsidP="006A491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График работы структурных подразделений Многофункционального центра ежедневно с 9.00 до 21.00.</w:t>
      </w:r>
    </w:p>
    <w:p w:rsidR="009B13DF" w:rsidRPr="00325879" w:rsidRDefault="009B13DF" w:rsidP="006A491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регламенту.</w:t>
      </w:r>
    </w:p>
    <w:p w:rsidR="009B13DF" w:rsidRPr="00325879" w:rsidRDefault="009B13DF" w:rsidP="006A491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Центр телефонного обслуживания – 573-90-00.</w:t>
      </w:r>
    </w:p>
    <w:p w:rsidR="009B13DF" w:rsidRPr="00325879" w:rsidRDefault="009B13DF" w:rsidP="006A4911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 xml:space="preserve">Адрес сайта и электронной почты: </w:t>
      </w:r>
      <w:hyperlink r:id="rId7" w:history="1"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www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.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gu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.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spb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.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ru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/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mfc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/</w:t>
        </w:r>
      </w:hyperlink>
      <w:r w:rsidRPr="00325879">
        <w:rPr>
          <w:sz w:val="22"/>
          <w:szCs w:val="22"/>
        </w:rPr>
        <w:t xml:space="preserve">, </w:t>
      </w:r>
      <w:r w:rsidRPr="00325879">
        <w:rPr>
          <w:sz w:val="22"/>
          <w:szCs w:val="22"/>
          <w:lang w:val="en-US"/>
        </w:rPr>
        <w:t>e</w:t>
      </w:r>
      <w:r w:rsidRPr="00325879">
        <w:rPr>
          <w:sz w:val="22"/>
          <w:szCs w:val="22"/>
        </w:rPr>
        <w:t>-</w:t>
      </w:r>
      <w:r w:rsidRPr="00325879">
        <w:rPr>
          <w:sz w:val="22"/>
          <w:szCs w:val="22"/>
          <w:lang w:val="en-US"/>
        </w:rPr>
        <w:t>mail</w:t>
      </w:r>
      <w:r w:rsidRPr="00325879">
        <w:rPr>
          <w:sz w:val="22"/>
          <w:szCs w:val="22"/>
        </w:rPr>
        <w:t xml:space="preserve">: </w:t>
      </w:r>
      <w:hyperlink r:id="rId8" w:history="1"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knz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@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mfcspb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.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ru</w:t>
        </w:r>
      </w:hyperlink>
      <w:r w:rsidRPr="00325879">
        <w:rPr>
          <w:sz w:val="22"/>
          <w:szCs w:val="22"/>
        </w:rPr>
        <w:t>.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325879">
        <w:rPr>
          <w:sz w:val="22"/>
          <w:szCs w:val="22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9B13DF" w:rsidRPr="00325879" w:rsidRDefault="009B13DF" w:rsidP="006D4353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1.3.3. Информацию об исполнительных органах государственной власти 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9B13DF" w:rsidRPr="00325879" w:rsidRDefault="009B13DF" w:rsidP="006D435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1.3.3.1. По телефонам, указанным в приложении № 4 к настоящему Административному регламенту.</w:t>
      </w:r>
    </w:p>
    <w:p w:rsidR="009B13DF" w:rsidRPr="00325879" w:rsidRDefault="009B13DF" w:rsidP="006D435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1.3.3.2. В Центре телефонного обслуживания Многофункционального центра, указанного в пункте 1.3.1. настоящего Административного регламента.</w:t>
      </w:r>
    </w:p>
    <w:p w:rsidR="009B13DF" w:rsidRPr="00325879" w:rsidRDefault="009B13DF" w:rsidP="006D435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1.3.3.3. Посредством письменных обращений, в том числе в электронном виде, в Местную администрацию МО Звездное (информация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№ 5 к настоящему Административному регламенту), Многофункциональный центр и его подразделения.</w:t>
      </w:r>
    </w:p>
    <w:p w:rsidR="009B13DF" w:rsidRPr="00325879" w:rsidRDefault="009B13DF" w:rsidP="006D435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1.3.3.4. При личном обращении в</w:t>
      </w:r>
      <w:r w:rsidRPr="00325879">
        <w:rPr>
          <w:sz w:val="22"/>
          <w:szCs w:val="22"/>
        </w:rPr>
        <w:t xml:space="preserve"> </w:t>
      </w:r>
      <w:r w:rsidRPr="00325879">
        <w:rPr>
          <w:rFonts w:ascii="Times New Roman" w:hAnsi="Times New Roman" w:cs="Times New Roman"/>
          <w:sz w:val="22"/>
          <w:szCs w:val="22"/>
        </w:rPr>
        <w:t>Местную администрацию МО Звездное, Многофункциональный центр и его подразделения.</w:t>
      </w:r>
    </w:p>
    <w:p w:rsidR="009B13DF" w:rsidRPr="00325879" w:rsidRDefault="009B13DF" w:rsidP="006D435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1.3.3.5. На стендах в местах предоставления государственной услуги.</w:t>
      </w:r>
    </w:p>
    <w:p w:rsidR="009B13DF" w:rsidRPr="00325879" w:rsidRDefault="009B13DF" w:rsidP="00F56D89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1.3.3.6. На официальном сайте Правительства Санкт-Петербурга </w:t>
      </w:r>
      <w:hyperlink r:id="rId9" w:history="1"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www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.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gov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.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spb</w:t>
        </w:r>
        <w:r w:rsidRPr="00325879">
          <w:rPr>
            <w:rStyle w:val="Hyperlink"/>
            <w:color w:val="auto"/>
            <w:sz w:val="22"/>
            <w:szCs w:val="22"/>
            <w:u w:val="none"/>
          </w:rPr>
          <w:t>.</w:t>
        </w:r>
        <w:r w:rsidRPr="00325879">
          <w:rPr>
            <w:rStyle w:val="Hyperlink"/>
            <w:color w:val="auto"/>
            <w:sz w:val="22"/>
            <w:szCs w:val="22"/>
            <w:u w:val="none"/>
            <w:lang w:val="en-US"/>
          </w:rPr>
          <w:t>ru</w:t>
        </w:r>
      </w:hyperlink>
      <w:r w:rsidRPr="00325879">
        <w:rPr>
          <w:sz w:val="22"/>
          <w:szCs w:val="22"/>
        </w:rPr>
        <w:t xml:space="preserve">, а </w:t>
      </w:r>
      <w:hyperlink r:id="rId10" w:history="1">
        <w:r w:rsidRPr="00325879">
          <w:rPr>
            <w:rStyle w:val="Hyperlink"/>
            <w:color w:val="auto"/>
            <w:sz w:val="22"/>
            <w:szCs w:val="22"/>
            <w:u w:val="none"/>
          </w:rPr>
          <w:t>также</w:t>
        </w:r>
      </w:hyperlink>
      <w:r w:rsidRPr="00325879">
        <w:rPr>
          <w:sz w:val="22"/>
          <w:szCs w:val="22"/>
        </w:rPr>
        <w:t xml:space="preserve"> на Портале.</w:t>
      </w:r>
    </w:p>
    <w:p w:rsidR="009B13DF" w:rsidRPr="00325879" w:rsidRDefault="009B13DF" w:rsidP="006D4353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1.3.3.7. При обращении к инфоматам (инфокиоскам, инфопунктам), размещенным в помещениях структурных подразделений Многофункционального центра, указанных в приложении к настоящим методическим рекомендациям;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9B13DF" w:rsidRPr="00325879" w:rsidRDefault="009B13DF" w:rsidP="006D4353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5879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325879">
        <w:rPr>
          <w:rFonts w:ascii="Times New Roman" w:hAnsi="Times New Roman" w:cs="Times New Roman"/>
          <w:b/>
          <w:sz w:val="22"/>
          <w:szCs w:val="22"/>
        </w:rPr>
        <w:t>. Стандарт предоставления государственной услуги</w:t>
      </w:r>
    </w:p>
    <w:p w:rsidR="009B13DF" w:rsidRPr="00325879" w:rsidRDefault="009B13DF" w:rsidP="0051576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2.1. Наименование государственной услуги: организация и осуществление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или попечителя от исполнения ими своих обязанностей.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Краткое наименование государственной услуги: освобождение опекуна или попечителя от исполнения ими своих обязанностей.</w:t>
      </w:r>
    </w:p>
    <w:p w:rsidR="009B13DF" w:rsidRPr="00325879" w:rsidRDefault="009B13DF" w:rsidP="00DC4AEA">
      <w:pPr>
        <w:tabs>
          <w:tab w:val="left" w:pos="9214"/>
        </w:tabs>
        <w:ind w:right="-144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2.2. Государственная услуга предоставляется Местной администрацией МО Звездное, на учете в котором состоит несовершеннолетний подопечный или опекаемый во взаимодействии с Многофункциональным центром.</w:t>
      </w:r>
    </w:p>
    <w:p w:rsidR="009B13DF" w:rsidRPr="00325879" w:rsidRDefault="009B13DF" w:rsidP="006D4353">
      <w:pPr>
        <w:tabs>
          <w:tab w:val="left" w:pos="9354"/>
        </w:tabs>
        <w:ind w:right="-6"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2.3. Результатами предоставления государственной услуги являются:</w:t>
      </w:r>
    </w:p>
    <w:p w:rsidR="009B13DF" w:rsidRPr="00325879" w:rsidRDefault="009B13DF" w:rsidP="006D4353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издание постановления Местной администрацией МО Звездное об освобождении опекуна или попечителя от исполнения ими своих обязанностей.</w:t>
      </w:r>
    </w:p>
    <w:p w:rsidR="009B13DF" w:rsidRPr="00325879" w:rsidRDefault="009B13DF" w:rsidP="006D4353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информирование заявителя о принятом Местной администрацией МО Звездное решении об освобождении опекуна или попечителя от исполнения ими своих обязанностей: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325879">
        <w:rPr>
          <w:sz w:val="22"/>
          <w:szCs w:val="22"/>
        </w:rPr>
        <w:t>на бумажном носителе – решение о предоставлении государственной услуги выдается лично заявителю Местной администрацией МО Звездное или Многофункциональным центром либо направляется через отделения федеральной почтовой связи;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форме электронного документа - путем отправки по электронной почте либо через Портал.</w:t>
      </w:r>
    </w:p>
    <w:p w:rsidR="009B13DF" w:rsidRPr="00325879" w:rsidRDefault="009B13DF" w:rsidP="006D4353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2.4. Сроки предоставления государственной услуги: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обязанностей.</w:t>
      </w:r>
    </w:p>
    <w:p w:rsidR="009B13DF" w:rsidRPr="00325879" w:rsidRDefault="009B13DF" w:rsidP="005A33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случае направления Местной администрацией МО Звездное межведомственных запросов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9B13DF" w:rsidRPr="00325879" w:rsidRDefault="009B13DF" w:rsidP="006D4353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Конституция Российской Федерации;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Гражданский кодекс Российской Федерации;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Семейный кодекс Российской Федерации;</w:t>
      </w:r>
    </w:p>
    <w:p w:rsidR="009B13DF" w:rsidRPr="00325879" w:rsidRDefault="009B13DF" w:rsidP="006D4353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02.05.2006 № 59-ФЗ «О порядке рассмотрения обращений граждан Российской Федерации»;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27.07.2006 № 152-ФЗ «О персональных данных»;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06.04.2011 № 63-ФЗ «Об электронной подписи»;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28.04.2008 № 48-ФЗ «Об опеке и попечительстве»;</w:t>
      </w:r>
    </w:p>
    <w:p w:rsidR="009B13DF" w:rsidRPr="00325879" w:rsidRDefault="009B13DF" w:rsidP="00BE682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B13DF" w:rsidRPr="00325879" w:rsidRDefault="009B13DF" w:rsidP="00BE682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27.07.2006 № 152-ФЗ «О персональных данных»;</w:t>
      </w:r>
    </w:p>
    <w:p w:rsidR="009B13DF" w:rsidRPr="00325879" w:rsidRDefault="009B13DF" w:rsidP="00BE682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Федеральный закон от 06.04.2011 № 63-ФЗ «Об электронной подписи»;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9B13DF" w:rsidRPr="00325879" w:rsidRDefault="009B13DF" w:rsidP="00BE682E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9B13DF" w:rsidRPr="00325879" w:rsidRDefault="009B13DF" w:rsidP="006D435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9B13DF" w:rsidRPr="00325879" w:rsidRDefault="009B13DF" w:rsidP="006D4353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заявление об освобождении опекуна и попечителя от исполнения ими своих обязанностей согласно приложению № 2 к настоящему Административному регламенту;</w:t>
      </w:r>
    </w:p>
    <w:p w:rsidR="009B13DF" w:rsidRPr="00325879" w:rsidRDefault="009B13DF" w:rsidP="006D4353">
      <w:pPr>
        <w:tabs>
          <w:tab w:val="left" w:pos="9781"/>
        </w:tabs>
        <w:ind w:right="-142" w:firstLine="708"/>
        <w:jc w:val="both"/>
        <w:rPr>
          <w:spacing w:val="2"/>
          <w:sz w:val="22"/>
          <w:szCs w:val="22"/>
        </w:rPr>
      </w:pPr>
      <w:r w:rsidRPr="00325879">
        <w:rPr>
          <w:spacing w:val="2"/>
          <w:sz w:val="22"/>
          <w:szCs w:val="22"/>
        </w:rPr>
        <w:t>документ, удостоверяющий личность заявителя</w:t>
      </w:r>
      <w:r w:rsidRPr="00325879">
        <w:rPr>
          <w:rStyle w:val="FootnoteReference"/>
          <w:spacing w:val="2"/>
          <w:sz w:val="22"/>
          <w:szCs w:val="22"/>
        </w:rPr>
        <w:footnoteReference w:id="1"/>
      </w:r>
      <w:r w:rsidRPr="00325879">
        <w:rPr>
          <w:spacing w:val="2"/>
          <w:sz w:val="22"/>
          <w:szCs w:val="22"/>
        </w:rPr>
        <w:t>;</w:t>
      </w:r>
    </w:p>
    <w:p w:rsidR="009B13DF" w:rsidRPr="00325879" w:rsidRDefault="009B13DF" w:rsidP="00692064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2.7. При предоставлении государственной услуги запрещено требовать от заявителя:</w:t>
      </w:r>
    </w:p>
    <w:p w:rsidR="009B13DF" w:rsidRPr="00325879" w:rsidRDefault="009B13DF" w:rsidP="008D18B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B13DF" w:rsidRPr="00325879" w:rsidRDefault="009B13DF" w:rsidP="008D18B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B13DF" w:rsidRPr="00325879" w:rsidRDefault="009B13DF" w:rsidP="008D18B6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2.7.1. При представлении в Местную администрацию МО Звездное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9B13DF" w:rsidRPr="00325879" w:rsidRDefault="009B13DF" w:rsidP="005A33C3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2.8. Основания для отказа в приеме документов, необходимых для предоставления государственной услуги.</w:t>
      </w:r>
    </w:p>
    <w:p w:rsidR="009B13DF" w:rsidRPr="00325879" w:rsidRDefault="009B13DF" w:rsidP="005A33C3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9B13DF" w:rsidRPr="00325879" w:rsidRDefault="009B13DF" w:rsidP="005A33C3">
      <w:pPr>
        <w:tabs>
          <w:tab w:val="left" w:pos="9639"/>
        </w:tabs>
        <w:ind w:firstLine="709"/>
        <w:jc w:val="both"/>
        <w:rPr>
          <w:spacing w:val="2"/>
          <w:sz w:val="22"/>
          <w:szCs w:val="22"/>
        </w:rPr>
      </w:pPr>
      <w:r w:rsidRPr="00325879">
        <w:rPr>
          <w:spacing w:val="2"/>
          <w:sz w:val="22"/>
          <w:szCs w:val="22"/>
        </w:rPr>
        <w:t xml:space="preserve">непредставление необходимых документов, указанных в пункте 2.6. </w:t>
      </w:r>
      <w:r w:rsidRPr="00325879">
        <w:rPr>
          <w:sz w:val="22"/>
          <w:szCs w:val="22"/>
        </w:rPr>
        <w:t>настоящего Административного регламента</w:t>
      </w:r>
      <w:r w:rsidRPr="00325879">
        <w:rPr>
          <w:spacing w:val="2"/>
          <w:sz w:val="22"/>
          <w:szCs w:val="22"/>
        </w:rPr>
        <w:t>;</w:t>
      </w:r>
    </w:p>
    <w:p w:rsidR="009B13DF" w:rsidRPr="00325879" w:rsidRDefault="009B13DF" w:rsidP="005A33C3">
      <w:pPr>
        <w:tabs>
          <w:tab w:val="left" w:pos="9639"/>
        </w:tabs>
        <w:ind w:firstLine="709"/>
        <w:jc w:val="both"/>
        <w:rPr>
          <w:spacing w:val="2"/>
          <w:sz w:val="22"/>
          <w:szCs w:val="22"/>
        </w:rPr>
      </w:pPr>
      <w:r w:rsidRPr="00325879">
        <w:rPr>
          <w:spacing w:val="2"/>
          <w:sz w:val="22"/>
          <w:szCs w:val="22"/>
        </w:rPr>
        <w:t>отсутствие в заявлении обязательной к указанию информации;</w:t>
      </w:r>
    </w:p>
    <w:p w:rsidR="009B13DF" w:rsidRPr="00325879" w:rsidRDefault="009B13DF" w:rsidP="005A33C3">
      <w:pPr>
        <w:tabs>
          <w:tab w:val="left" w:pos="9639"/>
        </w:tabs>
        <w:ind w:firstLine="709"/>
        <w:jc w:val="both"/>
        <w:rPr>
          <w:spacing w:val="2"/>
          <w:sz w:val="22"/>
          <w:szCs w:val="22"/>
        </w:rPr>
      </w:pPr>
      <w:r w:rsidRPr="00325879">
        <w:rPr>
          <w:spacing w:val="2"/>
          <w:sz w:val="22"/>
          <w:szCs w:val="2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9B13DF" w:rsidRPr="00325879" w:rsidRDefault="009B13DF" w:rsidP="00F803D7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2.9. Основанием для приостановления и (или) отказа в предоставлении государственной услуги является:</w:t>
      </w:r>
    </w:p>
    <w:p w:rsidR="009B13DF" w:rsidRPr="00325879" w:rsidRDefault="009B13DF" w:rsidP="00F803D7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9B13DF" w:rsidRPr="00325879" w:rsidRDefault="009B13DF" w:rsidP="00FB4AC3">
      <w:pPr>
        <w:autoSpaceDE w:val="0"/>
        <w:autoSpaceDN w:val="0"/>
        <w:adjustRightInd w:val="0"/>
        <w:spacing w:before="120"/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2.10. Перечень услуг, которые являются необходимыми и обязательными для предоставления государственной услуги, в том числе сведения  о документе (документах), выдаваемом (выдаваемых) организациями, участвующими в предоставлении государственной услуги.</w:t>
      </w:r>
    </w:p>
    <w:p w:rsidR="009B13DF" w:rsidRPr="00325879" w:rsidRDefault="009B13DF" w:rsidP="00FB4AC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9B13DF" w:rsidRPr="00325879" w:rsidRDefault="009B13DF" w:rsidP="00FB4AC3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9B13DF" w:rsidRPr="00325879" w:rsidRDefault="009B13DF" w:rsidP="00FB4AC3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2.11.1. Срок ожидания в очереди (при ее наличии) при подаче заявления и необходимых документов в Местную администрацию МО Звездное не должен превышать одного часа.</w:t>
      </w:r>
    </w:p>
    <w:p w:rsidR="009B13DF" w:rsidRPr="00325879" w:rsidRDefault="009B13DF" w:rsidP="00FB4AC3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2.11.2.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9B13DF" w:rsidRPr="00325879" w:rsidRDefault="009B13DF" w:rsidP="00F803D7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9B13DF" w:rsidRPr="00325879" w:rsidRDefault="009B13DF" w:rsidP="00F803D7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2.12. Плата за предоставление государственной услуги не взимается.</w:t>
      </w:r>
    </w:p>
    <w:p w:rsidR="009B13DF" w:rsidRPr="00325879" w:rsidRDefault="009B13DF" w:rsidP="008D18B6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2.13. Срок и порядок регистрации запроса заявителя о предоставлении государственной услуги</w:t>
      </w:r>
    </w:p>
    <w:p w:rsidR="009B13DF" w:rsidRPr="00325879" w:rsidRDefault="009B13DF" w:rsidP="008D18B6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2.13.1. Регистрация запроса осуществляется Местной администрацией МО Звездное в течение одного рабочего дня с момента получения Местной администрацией МО Звездное документов, указанных в пункте 2.6. настоящего Административного регламента.</w:t>
      </w:r>
    </w:p>
    <w:p w:rsidR="009B13DF" w:rsidRPr="00325879" w:rsidRDefault="009B13DF" w:rsidP="008D18B6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9B13DF" w:rsidRPr="00325879" w:rsidRDefault="009B13DF" w:rsidP="008D18B6">
      <w:pPr>
        <w:pStyle w:val="BodyText"/>
        <w:widowControl w:val="0"/>
        <w:suppressAutoHyphens/>
        <w:ind w:firstLine="708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9B13DF" w:rsidRPr="00325879" w:rsidRDefault="009B13DF" w:rsidP="000D5B51">
      <w:pPr>
        <w:pStyle w:val="BodyText"/>
        <w:ind w:firstLine="708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2.14.2.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9B13DF" w:rsidRPr="00325879" w:rsidRDefault="009B13DF" w:rsidP="00CE4B4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наименование государственной услуги;</w:t>
      </w:r>
    </w:p>
    <w:p w:rsidR="009B13DF" w:rsidRPr="00325879" w:rsidRDefault="009B13DF" w:rsidP="00CE4B4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перечень органы местного самоуправления Санкт-Петербурга, участвующих в предоставлении государственной услуги;</w:t>
      </w:r>
    </w:p>
    <w:p w:rsidR="009B13DF" w:rsidRPr="00325879" w:rsidRDefault="009B13DF" w:rsidP="00CE4B4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9B13DF" w:rsidRPr="00325879" w:rsidRDefault="009B13DF" w:rsidP="003A5C9D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9B13DF" w:rsidRPr="00325879" w:rsidRDefault="009B13DF" w:rsidP="00CE4B4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9B13DF" w:rsidRPr="00325879" w:rsidRDefault="009B13DF" w:rsidP="00CE4B4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порядок предоставления государственной услуги;</w:t>
      </w:r>
    </w:p>
    <w:p w:rsidR="009B13DF" w:rsidRPr="00325879" w:rsidRDefault="009B13DF" w:rsidP="00CE4B4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перечень категорий граждан, имеющих право на получение государственной услуги;</w:t>
      </w:r>
    </w:p>
    <w:p w:rsidR="009B13DF" w:rsidRPr="00325879" w:rsidRDefault="009B13DF" w:rsidP="00CE4B4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перечень документов, необходимых для получения государственной услуги;</w:t>
      </w:r>
    </w:p>
    <w:p w:rsidR="009B13DF" w:rsidRPr="00325879" w:rsidRDefault="009B13DF" w:rsidP="00CE4B48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образец заполнения заявления на получение государственной услуги. </w:t>
      </w:r>
    </w:p>
    <w:p w:rsidR="009B13DF" w:rsidRPr="00325879" w:rsidRDefault="009B13DF" w:rsidP="001234F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2.15. Показатели доступности и качества государственной услуги.</w:t>
      </w:r>
    </w:p>
    <w:p w:rsidR="009B13DF" w:rsidRPr="00325879" w:rsidRDefault="009B13DF" w:rsidP="00AE47F3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9B13DF" w:rsidRPr="00325879" w:rsidRDefault="009B13DF" w:rsidP="00E90B8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9B13DF" w:rsidRPr="00325879" w:rsidRDefault="009B13DF" w:rsidP="00E90B8D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325879">
        <w:rPr>
          <w:sz w:val="22"/>
          <w:szCs w:val="22"/>
        </w:rPr>
        <w:t>2.15.3. Способы предоставления государственной услуги заявителю:</w:t>
      </w:r>
    </w:p>
    <w:p w:rsidR="009B13DF" w:rsidRPr="00325879" w:rsidRDefault="009B13DF" w:rsidP="00E90B8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непосредственно при посещении Местной администраци</w:t>
      </w:r>
      <w:r w:rsidRPr="00325879">
        <w:rPr>
          <w:rFonts w:ascii="Times New Roman" w:hAnsi="Times New Roman"/>
          <w:sz w:val="22"/>
          <w:szCs w:val="22"/>
          <w:lang/>
        </w:rPr>
        <w:t>и</w:t>
      </w:r>
      <w:r w:rsidRPr="00325879">
        <w:rPr>
          <w:rFonts w:ascii="Times New Roman" w:hAnsi="Times New Roman"/>
          <w:sz w:val="22"/>
          <w:szCs w:val="22"/>
        </w:rPr>
        <w:t xml:space="preserve"> МО Звездное, участвующего в предоставлении государственной услуги;</w:t>
      </w:r>
    </w:p>
    <w:p w:rsidR="009B13DF" w:rsidRPr="00325879" w:rsidRDefault="009B13DF" w:rsidP="00095282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в подразделении Многофункционального центра;</w:t>
      </w:r>
    </w:p>
    <w:p w:rsidR="009B13DF" w:rsidRPr="00325879" w:rsidRDefault="009B13DF" w:rsidP="00095282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в электронном виде.</w:t>
      </w:r>
    </w:p>
    <w:p w:rsidR="009B13DF" w:rsidRPr="00325879" w:rsidRDefault="009B13DF" w:rsidP="004842B0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</w:t>
      </w:r>
      <w:r w:rsidRPr="00325879">
        <w:rPr>
          <w:rFonts w:ascii="Times New Roman" w:hAnsi="Times New Roman"/>
          <w:sz w:val="22"/>
          <w:szCs w:val="22"/>
          <w:lang/>
        </w:rPr>
        <w:t xml:space="preserve"> </w:t>
      </w:r>
      <w:r w:rsidRPr="00325879">
        <w:rPr>
          <w:rFonts w:ascii="Times New Roman" w:hAnsi="Times New Roman"/>
          <w:sz w:val="22"/>
          <w:szCs w:val="22"/>
        </w:rPr>
        <w:t>не установлены.</w:t>
      </w:r>
    </w:p>
    <w:p w:rsidR="009B13DF" w:rsidRPr="00325879" w:rsidRDefault="009B13DF" w:rsidP="004842B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2.15.5.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9B13DF" w:rsidRPr="00325879" w:rsidRDefault="009B13DF" w:rsidP="003C3240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2.15.6. Количество документов, необходимых для предоставления заявителем в целях получения государственной услуги</w:t>
      </w:r>
      <w:r w:rsidRPr="00325879">
        <w:rPr>
          <w:rFonts w:ascii="Times New Roman" w:hAnsi="Times New Roman"/>
          <w:sz w:val="22"/>
          <w:szCs w:val="22"/>
          <w:lang/>
        </w:rPr>
        <w:t xml:space="preserve"> </w:t>
      </w:r>
      <w:r w:rsidRPr="00325879">
        <w:rPr>
          <w:rFonts w:ascii="Times New Roman" w:hAnsi="Times New Roman"/>
          <w:sz w:val="22"/>
          <w:szCs w:val="22"/>
        </w:rPr>
        <w:t xml:space="preserve">– </w:t>
      </w:r>
      <w:r w:rsidRPr="00325879">
        <w:rPr>
          <w:rFonts w:ascii="Times New Roman" w:hAnsi="Times New Roman"/>
          <w:sz w:val="22"/>
          <w:szCs w:val="22"/>
          <w:lang/>
        </w:rPr>
        <w:t>2</w:t>
      </w:r>
      <w:r w:rsidRPr="00325879">
        <w:rPr>
          <w:rFonts w:ascii="Times New Roman" w:hAnsi="Times New Roman"/>
          <w:sz w:val="22"/>
          <w:szCs w:val="22"/>
        </w:rPr>
        <w:t>.</w:t>
      </w:r>
    </w:p>
    <w:p w:rsidR="009B13DF" w:rsidRPr="00325879" w:rsidRDefault="009B13DF" w:rsidP="00002D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2.15.8 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9B13DF" w:rsidRPr="00325879" w:rsidRDefault="009B13DF" w:rsidP="00C771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2.15.9. Порядок осуществления контроля за предоставлением государственной услуги, со стороны граждан, их объединений и организаций, осуществляется в соответствии с действующим законодательством.</w:t>
      </w:r>
    </w:p>
    <w:p w:rsidR="009B13DF" w:rsidRPr="00325879" w:rsidRDefault="009B13DF" w:rsidP="00C771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2.15.10. Выдача результата предоставления государственной услуги в электронном виде предусмотрена.</w:t>
      </w:r>
    </w:p>
    <w:p w:rsidR="009B13DF" w:rsidRPr="00325879" w:rsidRDefault="009B13DF" w:rsidP="00735C2C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9B13DF" w:rsidRPr="00325879" w:rsidRDefault="009B13DF" w:rsidP="00C06D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9B13DF" w:rsidRPr="00325879" w:rsidRDefault="009B13DF" w:rsidP="00470341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Местной администраци</w:t>
      </w:r>
      <w:r w:rsidRPr="00325879">
        <w:rPr>
          <w:rFonts w:ascii="Times New Roman" w:hAnsi="Times New Roman"/>
          <w:sz w:val="22"/>
          <w:szCs w:val="22"/>
          <w:lang/>
        </w:rPr>
        <w:t>ей</w:t>
      </w:r>
      <w:r w:rsidRPr="00325879">
        <w:rPr>
          <w:rFonts w:ascii="Times New Roman" w:hAnsi="Times New Roman"/>
          <w:sz w:val="22"/>
          <w:szCs w:val="22"/>
        </w:rPr>
        <w:t xml:space="preserve"> МО Звездное</w:t>
      </w:r>
      <w:r w:rsidRPr="00325879">
        <w:rPr>
          <w:sz w:val="22"/>
          <w:szCs w:val="22"/>
        </w:rPr>
        <w:t xml:space="preserve"> </w:t>
      </w:r>
      <w:r w:rsidRPr="00325879">
        <w:rPr>
          <w:rFonts w:ascii="Times New Roman" w:hAnsi="Times New Roman"/>
          <w:sz w:val="22"/>
          <w:szCs w:val="22"/>
        </w:rPr>
        <w:t>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  либо фамилия, имя, отчество соответствующего должностного лица Местной администраци</w:t>
      </w:r>
      <w:r w:rsidRPr="00325879">
        <w:rPr>
          <w:rFonts w:ascii="Times New Roman" w:hAnsi="Times New Roman"/>
          <w:sz w:val="22"/>
          <w:szCs w:val="22"/>
          <w:lang/>
        </w:rPr>
        <w:t>и</w:t>
      </w:r>
      <w:r w:rsidRPr="00325879">
        <w:rPr>
          <w:rFonts w:ascii="Times New Roman" w:hAnsi="Times New Roman"/>
          <w:sz w:val="22"/>
          <w:szCs w:val="22"/>
        </w:rPr>
        <w:t xml:space="preserve"> МО Звездное, а также фамилия, имя, отчество заявителя, почтовый адрес, по которому должны быть направлены ответ, уведомление</w:t>
      </w:r>
      <w:r w:rsidRPr="00325879">
        <w:rPr>
          <w:rFonts w:ascii="Times New Roman" w:hAnsi="Times New Roman"/>
          <w:sz w:val="22"/>
          <w:szCs w:val="22"/>
          <w:lang/>
        </w:rPr>
        <w:t xml:space="preserve"> </w:t>
      </w:r>
      <w:r w:rsidRPr="00325879">
        <w:rPr>
          <w:rFonts w:ascii="Times New Roman" w:hAnsi="Times New Roman"/>
          <w:sz w:val="22"/>
          <w:szCs w:val="22"/>
        </w:rPr>
        <w:t>о переадресации обращения, суть обращения, подпись заявителя и дата.</w:t>
      </w:r>
    </w:p>
    <w:p w:rsidR="009B13DF" w:rsidRPr="00325879" w:rsidRDefault="009B13DF" w:rsidP="00385E6A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9B13DF" w:rsidRPr="00325879" w:rsidRDefault="009B13DF" w:rsidP="00D9528E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9B13DF" w:rsidRPr="00325879" w:rsidRDefault="009B13DF" w:rsidP="00C06D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9B13DF" w:rsidRPr="00325879" w:rsidRDefault="009B13DF" w:rsidP="00C06D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9B13DF" w:rsidRPr="00325879" w:rsidRDefault="009B13DF" w:rsidP="00C06D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9B13DF" w:rsidRPr="00325879" w:rsidRDefault="009B13DF" w:rsidP="00C06D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9B13DF" w:rsidRPr="00325879" w:rsidRDefault="009B13DF" w:rsidP="00C06D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9B13DF" w:rsidRPr="00325879" w:rsidRDefault="009B13DF" w:rsidP="00C06D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9B13DF" w:rsidRPr="00325879" w:rsidRDefault="009B13DF" w:rsidP="009A5611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2.16.2. По справочным номерам телефонов, указанным в пунктах 1.3.1.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9B13DF" w:rsidRPr="00325879" w:rsidRDefault="009B13DF" w:rsidP="00C06D4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перечень органов местного самоуправления Санкт-Петербурга, участвующих в предоставлении государственной услуги;</w:t>
      </w:r>
    </w:p>
    <w:p w:rsidR="009B13DF" w:rsidRPr="00325879" w:rsidRDefault="009B13DF" w:rsidP="00C06D4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9B13DF" w:rsidRPr="00325879" w:rsidRDefault="009B13DF" w:rsidP="00C06D4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9B13DF" w:rsidRPr="00325879" w:rsidRDefault="009B13DF" w:rsidP="00C06D4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9B13DF" w:rsidRPr="00325879" w:rsidRDefault="009B13DF" w:rsidP="00A600E9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категории граждан, имеющие право на получение государственной услуги;</w:t>
      </w:r>
    </w:p>
    <w:p w:rsidR="009B13DF" w:rsidRPr="00325879" w:rsidRDefault="009B13DF" w:rsidP="00A600E9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перечень документов, необходимых для получения государственной услуги;</w:t>
      </w:r>
    </w:p>
    <w:p w:rsidR="009B13DF" w:rsidRPr="00325879" w:rsidRDefault="009B13DF" w:rsidP="00A600E9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срок принятия решения о предоставлении государственной услуги;</w:t>
      </w:r>
    </w:p>
    <w:p w:rsidR="009B13DF" w:rsidRPr="00325879" w:rsidRDefault="009B13DF" w:rsidP="00A600E9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о текущих административных действиях, предпринимаемых по обращению заявителя;</w:t>
      </w:r>
    </w:p>
    <w:p w:rsidR="009B13DF" w:rsidRPr="00325879" w:rsidRDefault="009B13DF" w:rsidP="00A600E9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о принятом решении по конкретному письменному обращению;</w:t>
      </w:r>
    </w:p>
    <w:p w:rsidR="009B13DF" w:rsidRPr="00325879" w:rsidRDefault="009B13DF" w:rsidP="00A600E9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9B13DF" w:rsidRPr="00325879" w:rsidRDefault="009B13DF" w:rsidP="00A600E9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порядок записи на прием к должностному лицу.</w:t>
      </w:r>
    </w:p>
    <w:p w:rsidR="009B13DF" w:rsidRPr="00325879" w:rsidRDefault="009B13DF" w:rsidP="00A600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2.16.3. Государственная услуга может быть получена в электронной форме.</w:t>
      </w:r>
    </w:p>
    <w:p w:rsidR="009B13DF" w:rsidRPr="00325879" w:rsidRDefault="009B13DF" w:rsidP="00A600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В электронном виде государственную услугу можно получить с помощью Портала.</w:t>
      </w:r>
    </w:p>
    <w:p w:rsidR="009B13DF" w:rsidRPr="00325879" w:rsidRDefault="009B13DF" w:rsidP="00A600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Этапы перехода на предоставление услуг в электронном виде:</w:t>
      </w:r>
    </w:p>
    <w:p w:rsidR="009B13DF" w:rsidRPr="00325879" w:rsidRDefault="009B13DF" w:rsidP="00A600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9B13DF" w:rsidRPr="00325879" w:rsidRDefault="009B13DF" w:rsidP="00A600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9B13DF" w:rsidRPr="00325879" w:rsidRDefault="009B13DF" w:rsidP="00E7339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 xml:space="preserve"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 </w:t>
      </w:r>
    </w:p>
    <w:p w:rsidR="009B13DF" w:rsidRPr="00325879" w:rsidRDefault="009B13DF" w:rsidP="00E7339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9B13DF" w:rsidRPr="00325879" w:rsidRDefault="009B13DF" w:rsidP="00E7339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9B13DF" w:rsidRPr="00325879" w:rsidRDefault="009B13DF" w:rsidP="00A600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9B13DF" w:rsidRPr="00325879" w:rsidRDefault="009B13DF" w:rsidP="00A600E9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В случае, если после направления заявителем электронного заявления (заявки) необходимо посещение заявителем Местной администраци</w:t>
      </w:r>
      <w:r w:rsidRPr="00325879">
        <w:rPr>
          <w:rFonts w:ascii="Times New Roman" w:hAnsi="Times New Roman"/>
          <w:sz w:val="22"/>
          <w:szCs w:val="22"/>
          <w:lang/>
        </w:rPr>
        <w:t>и</w:t>
      </w:r>
      <w:r w:rsidRPr="00325879">
        <w:rPr>
          <w:rFonts w:ascii="Times New Roman" w:hAnsi="Times New Roman"/>
          <w:sz w:val="22"/>
          <w:szCs w:val="22"/>
        </w:rPr>
        <w:t xml:space="preserve"> МО Звездное, то для заявителя, отправившего электронную заявку, должностное лицо Местной администраци</w:t>
      </w:r>
      <w:r w:rsidRPr="00325879">
        <w:rPr>
          <w:rFonts w:ascii="Times New Roman" w:hAnsi="Times New Roman"/>
          <w:sz w:val="22"/>
          <w:szCs w:val="22"/>
          <w:lang/>
        </w:rPr>
        <w:t>и</w:t>
      </w:r>
      <w:r w:rsidRPr="00325879">
        <w:rPr>
          <w:rFonts w:ascii="Times New Roman" w:hAnsi="Times New Roman"/>
          <w:sz w:val="22"/>
          <w:szCs w:val="22"/>
        </w:rPr>
        <w:t xml:space="preserve"> МО Звездное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9B13DF" w:rsidRPr="00325879" w:rsidRDefault="009B13DF" w:rsidP="00A600E9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325879">
        <w:rPr>
          <w:rFonts w:ascii="Times New Roman" w:hAnsi="Times New Roman"/>
          <w:sz w:val="22"/>
          <w:szCs w:val="22"/>
        </w:rPr>
        <w:t>В случае, если обязательное посещение заявителем Местной администраци</w:t>
      </w:r>
      <w:r w:rsidRPr="00325879">
        <w:rPr>
          <w:rFonts w:ascii="Times New Roman" w:hAnsi="Times New Roman"/>
          <w:sz w:val="22"/>
          <w:szCs w:val="22"/>
          <w:lang/>
        </w:rPr>
        <w:t>и</w:t>
      </w:r>
      <w:r w:rsidRPr="00325879">
        <w:rPr>
          <w:rFonts w:ascii="Times New Roman" w:hAnsi="Times New Roman"/>
          <w:sz w:val="22"/>
          <w:szCs w:val="22"/>
        </w:rPr>
        <w:t xml:space="preserve"> МО Звездное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9B13DF" w:rsidRPr="00325879" w:rsidRDefault="009B13DF" w:rsidP="00A600E9">
      <w:pPr>
        <w:pStyle w:val="BodyText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25879">
        <w:rPr>
          <w:rFonts w:ascii="Times New Roman" w:hAnsi="Times New Roman"/>
          <w:b/>
          <w:sz w:val="22"/>
          <w:szCs w:val="22"/>
          <w:lang w:val="en-US"/>
        </w:rPr>
        <w:t>III</w:t>
      </w:r>
      <w:r w:rsidRPr="00325879">
        <w:rPr>
          <w:rFonts w:ascii="Times New Roman" w:hAnsi="Times New Roman"/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B13DF" w:rsidRPr="00325879" w:rsidRDefault="009B13DF" w:rsidP="00066DAA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3.1. Описание последовательности административных процедур при предоставлении государственной услуги:</w:t>
      </w:r>
    </w:p>
    <w:p w:rsidR="009B13DF" w:rsidRPr="00325879" w:rsidRDefault="009B13DF" w:rsidP="00066DA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прием заявления и документов, необходимых для предоставления государственной услуги;</w:t>
      </w:r>
    </w:p>
    <w:p w:rsidR="009B13DF" w:rsidRPr="00325879" w:rsidRDefault="009B13DF" w:rsidP="00066DA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издание постановления Местной администрации МО Звездное об освобождении опекуна и попечителя от исполнения ими своих обязанностей.</w:t>
      </w:r>
    </w:p>
    <w:p w:rsidR="009B13DF" w:rsidRPr="00325879" w:rsidRDefault="009B13DF" w:rsidP="00066DA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9B13DF" w:rsidRPr="00325879" w:rsidRDefault="009B13DF" w:rsidP="00066DA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3.2.1. События (юридические факты), являющиеся основанием для начала административной процедуры: </w:t>
      </w:r>
    </w:p>
    <w:p w:rsidR="009B13DF" w:rsidRPr="00325879" w:rsidRDefault="009B13DF" w:rsidP="00BC47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Местную администрацию МО Звездное заявления о предоставлении государственной услуги и прилагаемых документов, указанных в пункте 2.6. настоящего Административного регламента (далее – комплект документов).</w:t>
      </w:r>
    </w:p>
    <w:p w:rsidR="009B13DF" w:rsidRPr="00325879" w:rsidRDefault="009B13DF" w:rsidP="00BC47B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3.2.2. Ответственным за выполнение административной процедуры является специалист Местной администрации МО Звездное, ответственный за прием заявления и документов, необходимых для предоставления государственной услуги.</w:t>
      </w:r>
    </w:p>
    <w:p w:rsidR="009B13DF" w:rsidRPr="00325879" w:rsidRDefault="009B13DF" w:rsidP="00BC47B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3.2.3. Содержание и продолжительность выполнения административной процедуры.</w:t>
      </w:r>
    </w:p>
    <w:p w:rsidR="009B13DF" w:rsidRPr="00325879" w:rsidRDefault="009B13DF" w:rsidP="005E0BBF">
      <w:pPr>
        <w:tabs>
          <w:tab w:val="left" w:pos="9781"/>
        </w:tabs>
        <w:ind w:right="-2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Муниципальный служащий Местной администрации МО Звездное,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9B13DF" w:rsidRPr="00325879" w:rsidRDefault="009B13DF" w:rsidP="00BC47BA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определяет предмет обращения;</w:t>
      </w:r>
    </w:p>
    <w:p w:rsidR="009B13DF" w:rsidRPr="00325879" w:rsidRDefault="009B13DF" w:rsidP="00BC47BA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устанавливает личность заявителя и его полномочия;</w:t>
      </w:r>
    </w:p>
    <w:p w:rsidR="009B13DF" w:rsidRPr="00325879" w:rsidRDefault="009B13DF" w:rsidP="00BC47BA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Местной администрации МО Звездное, ответственным за прием документов, о чем на заявлении делается соответствующая запись;</w:t>
      </w:r>
    </w:p>
    <w:p w:rsidR="009B13DF" w:rsidRPr="00325879" w:rsidRDefault="009B13DF" w:rsidP="00BC47BA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9B13DF" w:rsidRPr="00325879" w:rsidRDefault="009B13DF" w:rsidP="00BC47BA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9B13DF" w:rsidRPr="00325879" w:rsidRDefault="009B13DF" w:rsidP="00BC47BA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9B13DF" w:rsidRPr="00325879" w:rsidRDefault="009B13DF" w:rsidP="00BC47BA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передает комплект документов заявителя для принятия решения специалисту Местной администрации МО Звездное, ответственному за подготовку постановления Местной администрации МО Звездное об освобождении опекуна и попечителя от исполнения ими своих обязанностей.</w:t>
      </w:r>
    </w:p>
    <w:p w:rsidR="009B13DF" w:rsidRPr="00325879" w:rsidRDefault="009B13DF" w:rsidP="00BC47BA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Продолжительность административной процедуры не должна превышать одного рабочего дня.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п. 2.5. настоящего Административного регламента.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3.2.5. Результат административной процедуры и порядок передачи результата: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специалист Местной администрации МО Звездное, ответственный за прием заявления и документов, необходимых для предоставления государственной услуги, передает комплект документов специалисту Местной администрации МО Звездное, ответственному за подготовку постановления Местной администрации МО Звездное об освобождении опекуна и попечителя от исполнения ими своих обязанностей.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3.2.6. Способ фиксации результата выполнения административной процедуры: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регистрация заявления и документов в журнале регистрации.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3.3. Издание постановления Местной администрации МО Звездное об освобождении опекуна и попечителя от исполнения ими своих обязанностей.</w:t>
      </w:r>
    </w:p>
    <w:p w:rsidR="009B13DF" w:rsidRPr="00325879" w:rsidRDefault="009B13DF" w:rsidP="00030DB8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3.3.1. События (юридические факты), являющиеся основанием для начала административной процедуры: получение должностным лицом Местной администрации МО Звездное, ответственным за издание постановления Местной администрации МО Звездное комплекта документов об освобождении опекуна и попечителя от исполнения ими своих обязанностей.</w:t>
      </w:r>
    </w:p>
    <w:p w:rsidR="009B13DF" w:rsidRPr="00325879" w:rsidRDefault="009B13DF" w:rsidP="00030DB8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 3.3.2. Ответственными за выполнение административной процедуры являются:</w:t>
      </w:r>
    </w:p>
    <w:p w:rsidR="009B13DF" w:rsidRPr="00325879" w:rsidRDefault="009B13DF" w:rsidP="00A15EDD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должностное лицо Местной администрации МО Звездное, ответственное за издание постановления Местной администрации МО Звездное об освобождении опекуна и попечителя от исполнения ими своих обязанностей;</w:t>
      </w:r>
    </w:p>
    <w:p w:rsidR="009B13DF" w:rsidRPr="00325879" w:rsidRDefault="009B13DF" w:rsidP="00A15EDD">
      <w:pPr>
        <w:tabs>
          <w:tab w:val="left" w:pos="9354"/>
        </w:tabs>
        <w:ind w:right="-144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руководитель структурного подразделения Местной администрации МО Звездное, и должностными обязанностями которого отнесено выполнение отдельных государственных полномочий;</w:t>
      </w:r>
    </w:p>
    <w:p w:rsidR="009B13DF" w:rsidRPr="00325879" w:rsidRDefault="009B13DF" w:rsidP="00A15EDD">
      <w:pPr>
        <w:tabs>
          <w:tab w:val="left" w:pos="9354"/>
        </w:tabs>
        <w:ind w:right="-144"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Глава Местной администрации МО Звездное.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3.3.3. Содержание и продолжительность выполнения административной процедуры.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Должностное лицо Местной администрации МО Звездное, ответственное за издание постановления Местной администрации МО Звездное об освобождении опекуна и попечителя от исполнения ими своих обязанностей проводит проверку сведений, содержащихся в комплекте документов; 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 результатам рассмотрения готовит проект постановления согласно приложению № 3 к настоящему Административному регламенту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  причины, по которым постановление не может быть издано и порядок обжалования (далее – разъяснение);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передает проект постановления (соответствующего разъяснения), согласованный с руководителем структурного подразделения Местной администрации МО Звездное, Главе Местной администрации МО Звездное на утверждение.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Глава Местной администрации МО Звездное: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изучает разъяснение;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случае одобрения – подписывает разъяснения;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случае несогласия – излагает замечания и возвращает указанные разъяснения на доработку и исправление специалисту органа местного самоуправления Санкт-Петербурга.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Глава Местной администрации МО Звездное: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изучает проект постановления;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случае одобрения – подписывает постановление;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случае несогласия – излагает замечания и возвращает указанный проект постановления на доработку и исправление специалисту Местной администрации МО Звездное.</w:t>
      </w:r>
    </w:p>
    <w:p w:rsidR="009B13DF" w:rsidRPr="00325879" w:rsidRDefault="009B13DF" w:rsidP="00030DB8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После подписания постановления (разъяснения) Главой Местной администрации МО Звездное должностное лицо Местной администрации МО Звездное, ответственное за подготовку постановления:</w:t>
      </w:r>
    </w:p>
    <w:p w:rsidR="009B13DF" w:rsidRPr="00325879" w:rsidRDefault="009B13DF" w:rsidP="00030DB8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направляет соответствующее постановление в адрес заявителя (либо вручает заявителю);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9B13DF" w:rsidRPr="00325879" w:rsidRDefault="009B13DF" w:rsidP="00030DB8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направляет соответствующее разъяснение в адрес заявителя (либо вручает заявителю);</w:t>
      </w:r>
    </w:p>
    <w:p w:rsidR="009B13DF" w:rsidRPr="00325879" w:rsidRDefault="009B13DF" w:rsidP="00030DB8">
      <w:pPr>
        <w:ind w:firstLine="708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фиксирует отправку в адрес заявителя (либо получение заявителем) разъяснения в соответствующем журнале.</w:t>
      </w:r>
    </w:p>
    <w:p w:rsidR="009B13DF" w:rsidRPr="00325879" w:rsidRDefault="009B13DF" w:rsidP="00030DB8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9B13DF" w:rsidRPr="00325879" w:rsidRDefault="009B13DF" w:rsidP="00030DB8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3.3.4. Критерии принятия решения Местной администрацией МО Звездное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 настоящего Административного регламента.</w:t>
      </w:r>
    </w:p>
    <w:p w:rsidR="009B13DF" w:rsidRPr="00325879" w:rsidRDefault="009B13DF" w:rsidP="00690BB4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3.3.5. Результат административной процедуры и порядок передачи результата:</w:t>
      </w:r>
    </w:p>
    <w:p w:rsidR="009B13DF" w:rsidRPr="00325879" w:rsidRDefault="009B13DF" w:rsidP="00690BB4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издание постановления, направление (вручение) постановления заявителю;</w:t>
      </w:r>
    </w:p>
    <w:p w:rsidR="009B13DF" w:rsidRPr="00325879" w:rsidRDefault="009B13DF" w:rsidP="00690BB4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подписание разъяснения и направление (вручение) разъяснения заявителю.</w:t>
      </w:r>
    </w:p>
    <w:p w:rsidR="009B13DF" w:rsidRPr="00325879" w:rsidRDefault="009B13DF" w:rsidP="00690BB4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3.3.6. Способ фиксации результата выполнения административной процедуры:</w:t>
      </w:r>
    </w:p>
    <w:p w:rsidR="009B13DF" w:rsidRPr="00325879" w:rsidRDefault="009B13DF" w:rsidP="00690BB4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подписанное Главой Местной администрации МО Звездное постановление;</w:t>
      </w:r>
    </w:p>
    <w:p w:rsidR="009B13DF" w:rsidRPr="00325879" w:rsidRDefault="009B13DF" w:rsidP="00690BB4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регистрация постановления в журнале регистрации постановлений;</w:t>
      </w:r>
    </w:p>
    <w:p w:rsidR="009B13DF" w:rsidRPr="00325879" w:rsidRDefault="009B13DF" w:rsidP="00690BB4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отметка о направлении в адрес заявителя (личном получении заявителем) постановления;</w:t>
      </w:r>
    </w:p>
    <w:p w:rsidR="009B13DF" w:rsidRPr="00325879" w:rsidRDefault="009B13DF" w:rsidP="00690BB4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подписанное Главой Местной администрации МО Звездное разъяснение;</w:t>
      </w:r>
    </w:p>
    <w:p w:rsidR="009B13DF" w:rsidRPr="00325879" w:rsidRDefault="009B13DF" w:rsidP="00FB01EC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регистрация разъяснения в соответствующем журнале;</w:t>
      </w:r>
    </w:p>
    <w:p w:rsidR="009B13DF" w:rsidRPr="00325879" w:rsidRDefault="009B13DF" w:rsidP="00FB01EC">
      <w:pPr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отметка о направлении в адрес заявителя (либо получении заявителем) разъяснения.</w:t>
      </w:r>
    </w:p>
    <w:p w:rsidR="009B13DF" w:rsidRPr="00325879" w:rsidRDefault="009B13DF" w:rsidP="00FB63C0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325879">
        <w:rPr>
          <w:rFonts w:ascii="Times New Roman" w:hAnsi="Times New Roman"/>
          <w:b/>
          <w:sz w:val="22"/>
          <w:szCs w:val="22"/>
          <w:lang w:val="en-US"/>
        </w:rPr>
        <w:t>IV</w:t>
      </w:r>
      <w:r w:rsidRPr="00325879">
        <w:rPr>
          <w:rFonts w:ascii="Times New Roman" w:hAnsi="Times New Roman"/>
          <w:b/>
          <w:sz w:val="22"/>
          <w:szCs w:val="22"/>
        </w:rPr>
        <w:t>. Формы контроля</w:t>
      </w:r>
    </w:p>
    <w:p w:rsidR="009B13DF" w:rsidRPr="00325879" w:rsidRDefault="009B13DF" w:rsidP="00CD70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Местной администрации МО Звездное.</w:t>
      </w:r>
    </w:p>
    <w:p w:rsidR="009B13DF" w:rsidRPr="00325879" w:rsidRDefault="009B13DF" w:rsidP="00CD70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4.2. Руководитель Местной администрации МО Звездное осуществляет контроль за:</w:t>
      </w:r>
    </w:p>
    <w:p w:rsidR="009B13DF" w:rsidRPr="00325879" w:rsidRDefault="009B13DF" w:rsidP="00CD70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надлежащим исполнением настоящего административного регламента сотрудниками подразделения;</w:t>
      </w:r>
    </w:p>
    <w:p w:rsidR="009B13DF" w:rsidRPr="00325879" w:rsidRDefault="009B13DF" w:rsidP="00CD70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9B13DF" w:rsidRPr="00325879" w:rsidRDefault="009B13DF" w:rsidP="00CD70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4.3. Руководитель Местной администрации МО Звездное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частности, специалисты несут ответственность за: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требование у заявителей документов или платы, не предусмотренных административным регламентом;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отказ в приеме документов по основаниям, не предусмотренным административным регламентом;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нарушение сроков регистрации запросов заявителя о предоставлении государственной услуги;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нарушение срока предоставления государственной услуги;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направление необоснованных межведомственных запросов;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нарушение сроков подготовки межведомственных запросов и ответов на межведомственные запросы;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необоснованное не предоставление информации на межведомственные запросы.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Специалисты СПб ГУП «Санкт-Петербургский информационно-аналитический центр» несут ответственность за: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технологическое обеспечение работы Портала;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Руководитель Местной администрации МО Звездное ежеквартально осуществляет выборочные проверки дел заявителей на предмет правильности принятия муниципальными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Оператор Портала осуществляет:</w:t>
      </w:r>
    </w:p>
    <w:p w:rsidR="009B13DF" w:rsidRPr="00325879" w:rsidRDefault="009B13DF" w:rsidP="007D50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9B13DF" w:rsidRPr="00325879" w:rsidRDefault="009B13DF" w:rsidP="007D5064">
      <w:pPr>
        <w:pStyle w:val="ConsPlu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9B13DF" w:rsidRPr="00325879" w:rsidRDefault="009B13DF" w:rsidP="007D5064">
      <w:pPr>
        <w:pStyle w:val="ConsPlu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9B13DF" w:rsidRPr="00325879" w:rsidRDefault="009B13DF" w:rsidP="00A07177">
      <w:pPr>
        <w:pStyle w:val="BodyText"/>
        <w:tabs>
          <w:tab w:val="left" w:pos="9639"/>
        </w:tabs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25879">
        <w:rPr>
          <w:rFonts w:ascii="Times New Roman" w:hAnsi="Times New Roman"/>
          <w:b/>
          <w:sz w:val="22"/>
          <w:szCs w:val="22"/>
          <w:lang w:val="en-US"/>
        </w:rPr>
        <w:t>V</w:t>
      </w:r>
      <w:r w:rsidRPr="00325879">
        <w:rPr>
          <w:rFonts w:ascii="Times New Roman" w:hAnsi="Times New Roman"/>
          <w:b/>
          <w:sz w:val="22"/>
          <w:szCs w:val="22"/>
        </w:rPr>
        <w:t>. Досудебный (внесудебный) порядок обжалования решений и действий (бездействия) Местной администрации МО Звездное при предоставлении  государственной услуги, а также должностных лиц и муниципальных служащих Местной администрации МО Звездное</w:t>
      </w:r>
    </w:p>
    <w:p w:rsidR="009B13DF" w:rsidRPr="00325879" w:rsidRDefault="009B13DF" w:rsidP="00A0717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5.1. Заявители имеют право на досудебное (внесудебное) обжалование решений и действий (бездействия), принятых (осуществляемых) Местной администрацией МО Звездное,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B13DF" w:rsidRPr="00325879" w:rsidRDefault="009B13DF" w:rsidP="00A071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5.2. Предметом досудебного (внесудебного) обжалования являются:</w:t>
      </w:r>
    </w:p>
    <w:p w:rsidR="009B13DF" w:rsidRPr="00325879" w:rsidRDefault="009B13DF" w:rsidP="00A071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5.2.1. Нарушение срока регистрации запроса заявителя о предоставлении государственной услуги;</w:t>
      </w:r>
    </w:p>
    <w:p w:rsidR="009B13DF" w:rsidRPr="00325879" w:rsidRDefault="009B13DF" w:rsidP="00A071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5.2.2. Нарушение срока предоставления государственной услуги;</w:t>
      </w:r>
    </w:p>
    <w:p w:rsidR="009B13DF" w:rsidRPr="00325879" w:rsidRDefault="009B13DF" w:rsidP="00A071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9B13DF" w:rsidRPr="00325879" w:rsidRDefault="009B13DF" w:rsidP="00A071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9B13DF" w:rsidRPr="00325879" w:rsidRDefault="009B13DF" w:rsidP="00A071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9B13DF" w:rsidRPr="00325879" w:rsidRDefault="009B13DF" w:rsidP="00A071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9B13DF" w:rsidRPr="00325879" w:rsidRDefault="009B13DF" w:rsidP="00A071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5879">
        <w:rPr>
          <w:rFonts w:ascii="Times New Roman" w:hAnsi="Times New Roman" w:cs="Times New Roman"/>
          <w:sz w:val="22"/>
          <w:szCs w:val="22"/>
        </w:rPr>
        <w:t>5.2.7. Отказ Местной администрации МО Звездное, муниципального служащего Местной администрации МО Звездное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5.3. Общие требования к порядку подачи и рассмотрения жалобы.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Pr="00325879">
        <w:rPr>
          <w:sz w:val="22"/>
          <w:szCs w:val="22"/>
        </w:rPr>
        <w:t>Местную администрацию МО Звездное</w:t>
      </w:r>
      <w:r w:rsidRPr="00325879">
        <w:rPr>
          <w:sz w:val="22"/>
          <w:szCs w:val="22"/>
          <w:lang w:eastAsia="en-US"/>
        </w:rPr>
        <w:t xml:space="preserve">. Жалобы на решения, принятые Главой </w:t>
      </w:r>
      <w:r w:rsidRPr="00325879">
        <w:rPr>
          <w:sz w:val="22"/>
          <w:szCs w:val="22"/>
        </w:rPr>
        <w:t>Местной администрации МО Звездное</w:t>
      </w:r>
      <w:r w:rsidRPr="00325879">
        <w:rPr>
          <w:sz w:val="22"/>
          <w:szCs w:val="22"/>
          <w:lang w:eastAsia="en-US"/>
        </w:rPr>
        <w:t>, подаются в  Правительство Санкт-Петербурга.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325879">
        <w:rPr>
          <w:sz w:val="22"/>
          <w:szCs w:val="22"/>
        </w:rPr>
        <w:t>органа местного самоуправления Санкт-Петербурга</w:t>
      </w:r>
      <w:r w:rsidRPr="00325879">
        <w:rPr>
          <w:sz w:val="22"/>
          <w:szCs w:val="22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5.3.3. Заявитель имеет право на получение информации и документов, необходимых для обоснования и рассмотрения жалобы (претензии). Местная администрация МО Звездное, его должностные лица, муниципальные служащие Местной администрации МО Звездное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Местную администрацию МО Звездное, выдаются по их просьбе в виде выписок или копий.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5.3.4.  Жалоба должна содержать: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 xml:space="preserve">наименование </w:t>
      </w:r>
      <w:r w:rsidRPr="00325879">
        <w:rPr>
          <w:sz w:val="22"/>
          <w:szCs w:val="22"/>
        </w:rPr>
        <w:t>органа местного самоуправления Санкт-Петербурга</w:t>
      </w:r>
      <w:r w:rsidRPr="00325879">
        <w:rPr>
          <w:sz w:val="22"/>
          <w:szCs w:val="22"/>
          <w:lang w:eastAsia="en-US"/>
        </w:rPr>
        <w:t xml:space="preserve">, должностного лица </w:t>
      </w:r>
      <w:r w:rsidRPr="00325879">
        <w:rPr>
          <w:sz w:val="22"/>
          <w:szCs w:val="22"/>
        </w:rPr>
        <w:t xml:space="preserve">Местной администрации МО Звездное </w:t>
      </w:r>
      <w:r w:rsidRPr="00325879">
        <w:rPr>
          <w:sz w:val="22"/>
          <w:szCs w:val="22"/>
          <w:lang w:eastAsia="en-US"/>
        </w:rPr>
        <w:t xml:space="preserve">либо муниципального служащего </w:t>
      </w:r>
      <w:r w:rsidRPr="00325879">
        <w:rPr>
          <w:sz w:val="22"/>
          <w:szCs w:val="22"/>
        </w:rPr>
        <w:t>Местной администрации МО Звездное</w:t>
      </w:r>
      <w:r w:rsidRPr="00325879">
        <w:rPr>
          <w:sz w:val="22"/>
          <w:szCs w:val="22"/>
          <w:lang w:eastAsia="en-US"/>
        </w:rPr>
        <w:t>, решения и действия (бездействие) которых обжалуются;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 xml:space="preserve">сведения об обжалуемых решениях и действиях (бездействии) </w:t>
      </w:r>
      <w:r w:rsidRPr="00325879">
        <w:rPr>
          <w:sz w:val="22"/>
          <w:szCs w:val="22"/>
        </w:rPr>
        <w:t>Местной администрации МО Звездное</w:t>
      </w:r>
      <w:r w:rsidRPr="00325879">
        <w:rPr>
          <w:sz w:val="22"/>
          <w:szCs w:val="22"/>
          <w:lang w:eastAsia="en-US"/>
        </w:rPr>
        <w:t>, должностного лица</w:t>
      </w:r>
      <w:r w:rsidRPr="00325879">
        <w:rPr>
          <w:sz w:val="22"/>
          <w:szCs w:val="22"/>
        </w:rPr>
        <w:t xml:space="preserve"> Местной администрации МО Звездное</w:t>
      </w:r>
      <w:r w:rsidRPr="00325879">
        <w:rPr>
          <w:sz w:val="22"/>
          <w:szCs w:val="22"/>
          <w:lang w:eastAsia="en-US"/>
        </w:rPr>
        <w:t xml:space="preserve"> либо муниципального служащего</w:t>
      </w:r>
      <w:r w:rsidRPr="00325879">
        <w:rPr>
          <w:sz w:val="22"/>
          <w:szCs w:val="22"/>
        </w:rPr>
        <w:t xml:space="preserve"> Местной администрации МО Звездное</w:t>
      </w:r>
      <w:r w:rsidRPr="00325879">
        <w:rPr>
          <w:sz w:val="22"/>
          <w:szCs w:val="22"/>
          <w:lang w:eastAsia="en-US"/>
        </w:rPr>
        <w:t>;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доводы, на основании которых заявитель не согласен с решением и действием (бездействием)</w:t>
      </w:r>
      <w:r w:rsidRPr="00325879">
        <w:rPr>
          <w:sz w:val="22"/>
          <w:szCs w:val="22"/>
        </w:rPr>
        <w:t xml:space="preserve"> Местной администрации МО Звездное</w:t>
      </w:r>
      <w:r w:rsidRPr="00325879">
        <w:rPr>
          <w:sz w:val="22"/>
          <w:szCs w:val="22"/>
          <w:lang w:eastAsia="en-US"/>
        </w:rPr>
        <w:t xml:space="preserve">, должностного лица </w:t>
      </w:r>
      <w:r w:rsidRPr="00325879">
        <w:rPr>
          <w:sz w:val="22"/>
          <w:szCs w:val="22"/>
        </w:rPr>
        <w:t>Местной администрации МО Звездное</w:t>
      </w:r>
      <w:r w:rsidRPr="00325879">
        <w:rPr>
          <w:sz w:val="22"/>
          <w:szCs w:val="22"/>
          <w:lang w:eastAsia="en-US"/>
        </w:rPr>
        <w:t xml:space="preserve">, либо муниципального служащего </w:t>
      </w:r>
      <w:r w:rsidRPr="00325879">
        <w:rPr>
          <w:sz w:val="22"/>
          <w:szCs w:val="22"/>
        </w:rPr>
        <w:t>Местной администрации МО Звездное</w:t>
      </w:r>
      <w:r w:rsidRPr="00325879">
        <w:rPr>
          <w:sz w:val="22"/>
          <w:szCs w:val="22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5.3.5. Жалоба, поступившая в</w:t>
      </w:r>
      <w:r w:rsidRPr="00325879">
        <w:rPr>
          <w:sz w:val="22"/>
          <w:szCs w:val="22"/>
        </w:rPr>
        <w:t xml:space="preserve"> Местную администрацию МО Звездное</w:t>
      </w:r>
      <w:r w:rsidRPr="00325879">
        <w:rPr>
          <w:sz w:val="22"/>
          <w:szCs w:val="22"/>
          <w:lang w:eastAsia="en-US"/>
        </w:rPr>
        <w:t>, подлежит рассмотрению в следующие сроки: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в течение пятнадцати рабочих дней со дня регистрации жалобы;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325879">
        <w:rPr>
          <w:sz w:val="22"/>
          <w:szCs w:val="22"/>
        </w:rPr>
        <w:t>Местной администрации МО Звездное</w:t>
      </w:r>
      <w:r w:rsidRPr="00325879">
        <w:rPr>
          <w:sz w:val="22"/>
          <w:szCs w:val="22"/>
          <w:lang w:eastAsia="en-US"/>
        </w:rPr>
        <w:t xml:space="preserve">, должностного лица </w:t>
      </w:r>
      <w:r w:rsidRPr="00325879">
        <w:rPr>
          <w:sz w:val="22"/>
          <w:szCs w:val="22"/>
        </w:rPr>
        <w:t xml:space="preserve">Местной администрации МО Звездное </w:t>
      </w:r>
      <w:r w:rsidRPr="00325879">
        <w:rPr>
          <w:sz w:val="22"/>
          <w:szCs w:val="22"/>
          <w:lang w:eastAsia="en-US"/>
        </w:rPr>
        <w:t xml:space="preserve">или муниципального служащего </w:t>
      </w:r>
      <w:r w:rsidRPr="00325879">
        <w:rPr>
          <w:sz w:val="22"/>
          <w:szCs w:val="22"/>
        </w:rPr>
        <w:t xml:space="preserve">Местной администрации МО Звездное </w:t>
      </w:r>
      <w:r w:rsidRPr="00325879">
        <w:rPr>
          <w:sz w:val="22"/>
          <w:szCs w:val="22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в иные  сроки в случаях, установленных Правительством Российской Федерации.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 xml:space="preserve">5.3.6. По результатам рассмотрения жалобы </w:t>
      </w:r>
      <w:r w:rsidRPr="00325879">
        <w:rPr>
          <w:sz w:val="22"/>
          <w:szCs w:val="22"/>
        </w:rPr>
        <w:t xml:space="preserve">Местная администрация МО Звездное </w:t>
      </w:r>
      <w:r w:rsidRPr="00325879">
        <w:rPr>
          <w:sz w:val="22"/>
          <w:szCs w:val="22"/>
          <w:lang w:eastAsia="en-US"/>
        </w:rPr>
        <w:t>принимает одно из следующих решений: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325879">
        <w:rPr>
          <w:sz w:val="22"/>
          <w:szCs w:val="22"/>
        </w:rPr>
        <w:t xml:space="preserve">Местной администрацией МО Звездное </w:t>
      </w:r>
      <w:r w:rsidRPr="00325879">
        <w:rPr>
          <w:sz w:val="22"/>
          <w:szCs w:val="22"/>
          <w:lang w:eastAsia="en-US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отказывает в удовлетворении жалобы.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325879">
        <w:rPr>
          <w:sz w:val="22"/>
          <w:szCs w:val="22"/>
        </w:rPr>
        <w:t>5.3.8. При рассмотрении обращения государственным органом, Местной администрацией МО Звездное или должностным лицом гражданин имеет право: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325879">
        <w:rPr>
          <w:sz w:val="22"/>
          <w:szCs w:val="22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325879">
          <w:rPr>
            <w:sz w:val="22"/>
            <w:szCs w:val="22"/>
          </w:rPr>
          <w:t>тайну</w:t>
        </w:r>
      </w:hyperlink>
      <w:r w:rsidRPr="00325879">
        <w:rPr>
          <w:sz w:val="22"/>
          <w:szCs w:val="22"/>
        </w:rPr>
        <w:t>;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325879">
        <w:rPr>
          <w:sz w:val="22"/>
          <w:szCs w:val="22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325879">
        <w:rPr>
          <w:sz w:val="22"/>
          <w:szCs w:val="22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325879">
          <w:rPr>
            <w:sz w:val="22"/>
            <w:szCs w:val="22"/>
          </w:rPr>
          <w:t>законодательством</w:t>
        </w:r>
      </w:hyperlink>
      <w:r w:rsidRPr="00325879">
        <w:rPr>
          <w:sz w:val="22"/>
          <w:szCs w:val="22"/>
        </w:rPr>
        <w:t xml:space="preserve"> Российской Федерации;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325879">
        <w:rPr>
          <w:sz w:val="22"/>
          <w:szCs w:val="22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325879">
        <w:rPr>
          <w:sz w:val="22"/>
          <w:szCs w:val="22"/>
        </w:rPr>
        <w:t>обращаться с заявлением о прекращении рассмотрения жалобы.</w:t>
      </w:r>
    </w:p>
    <w:p w:rsidR="009B13DF" w:rsidRPr="00325879" w:rsidRDefault="009B13DF" w:rsidP="00A07177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325879">
        <w:rPr>
          <w:sz w:val="22"/>
          <w:szCs w:val="22"/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325879">
        <w:rPr>
          <w:sz w:val="22"/>
          <w:szCs w:val="22"/>
        </w:rPr>
        <w:t xml:space="preserve">  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191060, Смольный, Администрация Губернатора Санкт-Петербурга;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  <w:lang w:val="en-US"/>
        </w:rPr>
      </w:pPr>
      <w:r w:rsidRPr="00325879">
        <w:rPr>
          <w:spacing w:val="-6"/>
          <w:sz w:val="22"/>
          <w:szCs w:val="22"/>
          <w:lang w:val="en-US"/>
        </w:rPr>
        <w:t xml:space="preserve">E-mail: </w:t>
      </w:r>
      <w:hyperlink r:id="rId13" w:history="1">
        <w:r w:rsidRPr="00325879">
          <w:rPr>
            <w:rStyle w:val="Hyperlink"/>
            <w:color w:val="auto"/>
            <w:sz w:val="22"/>
            <w:szCs w:val="22"/>
            <w:lang w:val="en-US"/>
          </w:rPr>
          <w:t>ukog@gov.spb.ru</w:t>
        </w:r>
      </w:hyperlink>
      <w:r w:rsidRPr="00325879">
        <w:rPr>
          <w:spacing w:val="-6"/>
          <w:sz w:val="22"/>
          <w:szCs w:val="22"/>
          <w:lang w:val="en-US"/>
        </w:rPr>
        <w:t>;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Телефон: 576-70-42.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191060, Смольный, Комитет по информатизации и связи;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  <w:lang w:val="en-US"/>
        </w:rPr>
      </w:pPr>
      <w:r w:rsidRPr="00325879">
        <w:rPr>
          <w:spacing w:val="-6"/>
          <w:sz w:val="22"/>
          <w:szCs w:val="22"/>
          <w:lang w:val="en-US"/>
        </w:rPr>
        <w:t xml:space="preserve">E-mail: </w:t>
      </w:r>
      <w:hyperlink r:id="rId14" w:history="1">
        <w:r w:rsidRPr="00325879">
          <w:rPr>
            <w:rStyle w:val="Hyperlink"/>
            <w:color w:val="auto"/>
            <w:spacing w:val="-6"/>
            <w:sz w:val="22"/>
            <w:szCs w:val="22"/>
            <w:lang w:val="en-US"/>
          </w:rPr>
          <w:t xml:space="preserve">kis@gov.spb.ru; </w:t>
        </w:r>
      </w:hyperlink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Телефон:576-71-23.</w:t>
      </w:r>
    </w:p>
    <w:p w:rsidR="009B13DF" w:rsidRPr="00325879" w:rsidRDefault="009B13DF" w:rsidP="00A07177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>В случае, если предметом жалобы (претензии) заявителя являются действия муниципальных служащих Местной администрации МО Звездное, предоставляющей государственную услугу, жалоба (претензия) может быть направлена в адрес Комитета по социальной политике Санкт-Петербурга:</w:t>
      </w:r>
    </w:p>
    <w:p w:rsidR="009B13DF" w:rsidRPr="00325879" w:rsidRDefault="009B13DF" w:rsidP="00A07177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190000, Санкт-Петербург, пер. Антоненко, д. 6, </w:t>
      </w:r>
    </w:p>
    <w:p w:rsidR="009B13DF" w:rsidRPr="00325879" w:rsidRDefault="009B13DF" w:rsidP="00A07177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тел. (812) 576-24-61, факс (812) 576-24-60, </w:t>
      </w:r>
    </w:p>
    <w:p w:rsidR="009B13DF" w:rsidRPr="00325879" w:rsidRDefault="009B13DF" w:rsidP="00A07177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адрес электронной почты: </w:t>
      </w:r>
      <w:hyperlink r:id="rId15" w:history="1">
        <w:r w:rsidRPr="00325879">
          <w:rPr>
            <w:rStyle w:val="Hyperlink"/>
            <w:color w:val="auto"/>
            <w:sz w:val="22"/>
            <w:szCs w:val="22"/>
          </w:rPr>
          <w:t>ksp@gov.spb.ru</w:t>
        </w:r>
      </w:hyperlink>
      <w:r w:rsidRPr="00325879">
        <w:rPr>
          <w:sz w:val="22"/>
          <w:szCs w:val="22"/>
        </w:rPr>
        <w:t>.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Вице-губернатор Санкт-Петербурга, курирующий соответствующую отрасль: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325879">
        <w:rPr>
          <w:bCs/>
          <w:spacing w:val="-6"/>
          <w:sz w:val="22"/>
          <w:szCs w:val="22"/>
        </w:rPr>
        <w:t xml:space="preserve">191060, Смольный, Санкт-Петербург, </w:t>
      </w:r>
    </w:p>
    <w:p w:rsidR="009B13DF" w:rsidRPr="00325879" w:rsidRDefault="009B13DF" w:rsidP="00A07177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325879">
        <w:rPr>
          <w:bCs/>
          <w:spacing w:val="-6"/>
          <w:sz w:val="22"/>
          <w:szCs w:val="22"/>
        </w:rPr>
        <w:t>тел. (812) 576-44-80, факс (812) 576-7955.</w:t>
      </w:r>
    </w:p>
    <w:p w:rsidR="009B13DF" w:rsidRPr="00325879" w:rsidRDefault="009B13DF" w:rsidP="004B5192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2"/>
          <w:szCs w:val="22"/>
        </w:rPr>
      </w:pPr>
      <w:r w:rsidRPr="00325879">
        <w:rPr>
          <w:b/>
          <w:spacing w:val="-6"/>
          <w:sz w:val="22"/>
          <w:szCs w:val="22"/>
          <w:lang w:val="en-US"/>
        </w:rPr>
        <w:t>VI</w:t>
      </w:r>
      <w:r w:rsidRPr="00325879">
        <w:rPr>
          <w:b/>
          <w:spacing w:val="-6"/>
          <w:sz w:val="22"/>
          <w:szCs w:val="22"/>
        </w:rPr>
        <w:t>. Перечень приложений:</w:t>
      </w:r>
    </w:p>
    <w:p w:rsidR="009B13DF" w:rsidRPr="00325879" w:rsidRDefault="009B13DF" w:rsidP="001A6ECA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приложение № 1: блок-схема предоставления государственной услуги;</w:t>
      </w:r>
    </w:p>
    <w:p w:rsidR="009B13DF" w:rsidRPr="00325879" w:rsidRDefault="009B13DF" w:rsidP="001A6ECA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приложение № 2: заявление об освобождении опекуна или попечителя от исполнения ими своих обязанностей;</w:t>
      </w:r>
    </w:p>
    <w:p w:rsidR="009B13DF" w:rsidRPr="00325879" w:rsidRDefault="009B13DF" w:rsidP="001A6ECA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325879">
        <w:rPr>
          <w:spacing w:val="-6"/>
          <w:sz w:val="22"/>
          <w:szCs w:val="22"/>
        </w:rPr>
        <w:t>приложение № 3: проект постановления;</w:t>
      </w:r>
    </w:p>
    <w:p w:rsidR="009B13DF" w:rsidRPr="00325879" w:rsidRDefault="009B13DF" w:rsidP="001A6EC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879">
        <w:rPr>
          <w:spacing w:val="-6"/>
          <w:sz w:val="22"/>
          <w:szCs w:val="22"/>
        </w:rPr>
        <w:t>приложение № 4:</w:t>
      </w:r>
      <w:r w:rsidRPr="00325879">
        <w:rPr>
          <w:b/>
          <w:sz w:val="22"/>
          <w:szCs w:val="22"/>
        </w:rPr>
        <w:t xml:space="preserve"> </w:t>
      </w:r>
      <w:r w:rsidRPr="00325879">
        <w:rPr>
          <w:sz w:val="22"/>
          <w:szCs w:val="22"/>
        </w:rPr>
        <w:t xml:space="preserve"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</w:t>
      </w:r>
      <w:r>
        <w:rPr>
          <w:sz w:val="22"/>
          <w:szCs w:val="22"/>
        </w:rPr>
        <w:t xml:space="preserve">и муниципальных </w:t>
      </w:r>
      <w:r w:rsidRPr="00325879">
        <w:rPr>
          <w:sz w:val="22"/>
          <w:szCs w:val="22"/>
        </w:rPr>
        <w:t>услуг»;</w:t>
      </w:r>
    </w:p>
    <w:p w:rsidR="009B13DF" w:rsidRPr="00325879" w:rsidRDefault="009B13DF" w:rsidP="00E81B39">
      <w:pPr>
        <w:ind w:firstLine="709"/>
        <w:jc w:val="both"/>
        <w:rPr>
          <w:sz w:val="22"/>
          <w:szCs w:val="22"/>
        </w:rPr>
      </w:pPr>
      <w:r w:rsidRPr="00325879">
        <w:rPr>
          <w:sz w:val="22"/>
          <w:szCs w:val="22"/>
        </w:rPr>
        <w:t xml:space="preserve"> приложение № 5: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9B13DF" w:rsidRPr="00325879" w:rsidRDefault="009B13DF" w:rsidP="00602E8B">
      <w:pPr>
        <w:ind w:firstLine="720"/>
        <w:jc w:val="both"/>
        <w:rPr>
          <w:sz w:val="20"/>
          <w:szCs w:val="20"/>
        </w:rPr>
      </w:pPr>
      <w:r w:rsidRPr="00325879">
        <w:br w:type="page"/>
        <w:t xml:space="preserve">                                                                                                                  </w:t>
      </w:r>
      <w:r w:rsidRPr="00325879">
        <w:rPr>
          <w:sz w:val="20"/>
          <w:szCs w:val="20"/>
        </w:rPr>
        <w:t>ПРИЛОЖЕНИЕ № 1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к Административному регламенту по предоставлению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Местной администрацией муниципального образования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Муниципальный округ Звездное Санкт-Петербурга,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осуществляющей отдельные государственные полномочия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Санкт-Петербурга по организации и осуществлению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деятельности по опеке и попечительству, назначению и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выплате денежных средств на содержание детей, находящихся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под опекой или попечительством, и денежных средств на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содержание детей, переданных на воспитание в приемные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семьи, в  Санкт-Петербурге, государственной услуги по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освобождению опекуна или попечителя от исполнения ими своих обязанностей</w:t>
      </w:r>
    </w:p>
    <w:p w:rsidR="009B13DF" w:rsidRPr="00325879" w:rsidRDefault="009B13DF" w:rsidP="000C6949">
      <w:pPr>
        <w:jc w:val="right"/>
        <w:rPr>
          <w:sz w:val="20"/>
          <w:szCs w:val="20"/>
        </w:rPr>
      </w:pPr>
    </w:p>
    <w:p w:rsidR="009B13DF" w:rsidRPr="00325879" w:rsidRDefault="009B13DF" w:rsidP="00095282">
      <w:pPr>
        <w:jc w:val="center"/>
        <w:rPr>
          <w:sz w:val="20"/>
          <w:szCs w:val="20"/>
        </w:rPr>
      </w:pPr>
      <w:r w:rsidRPr="00325879">
        <w:rPr>
          <w:sz w:val="20"/>
          <w:szCs w:val="20"/>
        </w:rPr>
        <w:t>БЛОК-СХЕМА</w: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26" style="position:absolute;left:0;text-align:left;margin-left:156.8pt;margin-top:12.95pt;width:228pt;height:19.55pt;z-index:251655168">
            <v:textbox style="mso-next-textbox:#_x0000_s1026">
              <w:txbxContent>
                <w:p w:rsidR="009B13DF" w:rsidRPr="00D404D9" w:rsidRDefault="009B13DF" w:rsidP="00D404D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9B13DF" w:rsidRPr="00C92748" w:rsidRDefault="009B13DF" w:rsidP="00D404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27" style="position:absolute;left:0;text-align:left;flip:x;z-index:251636736" from="100.6pt,5.5pt" to="156.8pt,28.55pt">
            <v:stroke endarrow="block"/>
          </v:line>
        </w:pict>
      </w:r>
      <w:r>
        <w:rPr>
          <w:noProof/>
        </w:rPr>
        <w:pict>
          <v:rect id="_x0000_s1028" style="position:absolute;left:0;text-align:left;margin-left:-20.65pt;margin-top:187.6pt;width:78.35pt;height:41.5pt;z-index:251650048">
            <v:textbox style="mso-next-textbox:#_x0000_s1028">
              <w:txbxContent>
                <w:p w:rsidR="009B13DF" w:rsidRPr="00EA3B7D" w:rsidRDefault="009B13DF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z-index:251648000" from="159.4pt,225.85pt" to="177.5pt,225.85pt">
            <v:stroke endarrow="block"/>
          </v:line>
        </w:pict>
      </w:r>
      <w:r>
        <w:rPr>
          <w:noProof/>
        </w:rPr>
        <w:pict>
          <v:line id="_x0000_s1030" style="position:absolute;left:0;text-align:left;z-index:251645952" from="60pt,219.85pt" to="87pt,219.85pt">
            <v:stroke endarrow="block"/>
          </v:line>
        </w:pict>
      </w:r>
      <w:r>
        <w:rPr>
          <w:noProof/>
        </w:rPr>
        <w:pict>
          <v:line id="_x0000_s1031" style="position:absolute;left:0;text-align:left;z-index:251644928" from="18pt,211.4pt" to="18pt,229.4pt">
            <v:stroke endarrow="block"/>
          </v:line>
        </w:pict>
      </w:r>
      <w:r>
        <w:rPr>
          <w:noProof/>
        </w:rPr>
        <w:pict>
          <v:line id="_x0000_s1032" style="position:absolute;left:0;text-align:left;z-index:251643904" from="358.95pt,233.7pt" to="376.95pt,233.7pt">
            <v:stroke endarrow="block"/>
          </v:line>
        </w:pict>
      </w:r>
      <w:r>
        <w:rPr>
          <w:noProof/>
        </w:rPr>
        <w:pict>
          <v:rect id="_x0000_s1033" style="position:absolute;left:0;text-align:left;margin-left:373.7pt;margin-top:192.15pt;width:87.25pt;height:106.65pt;z-index:251639808">
            <v:textbox style="mso-next-textbox:#_x0000_s1033" inset=".5mm,,.5mm">
              <w:txbxContent>
                <w:p w:rsidR="009B13DF" w:rsidRPr="00EA3B7D" w:rsidRDefault="009B13DF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z-index:251635712" from="250.8pt,229.4pt" to="266.75pt,229.4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35" style="position:absolute;left:0;text-align:left;flip:x;z-index:251662336" from="228.35pt,4.9pt" to="228.35pt,14.75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36" style="position:absolute;left:0;text-align:left;margin-left:137.85pt;margin-top:.95pt;width:197.15pt;height:24pt;flip:x;z-index:251656192">
            <v:textbox style="mso-next-textbox:#_x0000_s1036">
              <w:txbxContent>
                <w:p w:rsidR="009B13DF" w:rsidRPr="00930C15" w:rsidRDefault="009B13DF" w:rsidP="00D404D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9B13DF" w:rsidRPr="00930C15" w:rsidRDefault="009B13DF" w:rsidP="00D404D9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6" w:history="1">
                    <w:r w:rsidRPr="00930C15">
                      <w:rPr>
                        <w:rStyle w:val="Hyperlink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9B13DF" w:rsidRPr="00C92748" w:rsidRDefault="009B13DF" w:rsidP="00D404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-43.05pt;margin-top:.95pt;width:168.9pt;height:24pt;z-index:251654144">
            <v:textbox style="mso-next-textbox:#_x0000_s1037">
              <w:txbxContent>
                <w:p w:rsidR="009B13DF" w:rsidRPr="00D404D9" w:rsidRDefault="009B13DF" w:rsidP="00D404D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9B13DF" w:rsidRPr="00D404D9" w:rsidRDefault="009B13DF" w:rsidP="00D404D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9B13DF" w:rsidRPr="00C92748" w:rsidRDefault="009B13DF" w:rsidP="00C9274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38" style="position:absolute;left:0;text-align:left;flip:x;z-index:251660288" from="228.35pt,11.15pt" to="228.35pt,21.3pt">
            <v:stroke endarrow="block"/>
          </v:line>
        </w:pict>
      </w:r>
      <w:r>
        <w:rPr>
          <w:noProof/>
        </w:rPr>
        <w:pict>
          <v:line id="_x0000_s1039" style="position:absolute;left:0;text-align:left;z-index:251661312" from="57.7pt,11.15pt" to="57.7pt,21.3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40" style="position:absolute;left:0;text-align:left;margin-left:137.85pt;margin-top:7.5pt;width:197.15pt;height:24pt;flip:x;z-index:251663360">
            <v:textbox style="mso-next-textbox:#_x0000_s1040">
              <w:txbxContent>
                <w:p w:rsidR="009B13DF" w:rsidRPr="007626DE" w:rsidRDefault="009B13DF" w:rsidP="007626DE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9B13DF" w:rsidRPr="005078F7" w:rsidRDefault="009B13DF" w:rsidP="007626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9B13DF" w:rsidRPr="00C92748" w:rsidRDefault="009B13DF" w:rsidP="00930C1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43.05pt;margin-top:7.5pt;width:168.9pt;height:26.8pt;z-index:251657216">
            <v:textbox style="mso-next-textbox:#_x0000_s1041">
              <w:txbxContent>
                <w:p w:rsidR="009B13DF" w:rsidRPr="00930C15" w:rsidRDefault="009B13DF" w:rsidP="00930C15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9B13DF" w:rsidRPr="00C92748" w:rsidRDefault="009B13DF" w:rsidP="00D404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42" style="position:absolute;left:0;text-align:left;flip:x;z-index:251659264" from="228.35pt,3.9pt" to="228.35pt,29.55pt">
            <v:stroke endarrow="block"/>
          </v:line>
        </w:pict>
      </w:r>
      <w:r>
        <w:rPr>
          <w:noProof/>
        </w:rPr>
        <w:pict>
          <v:line id="_x0000_s1043" style="position:absolute;left:0;text-align:left;z-index:251664384" from="55.25pt,9pt" to="55.25pt,29.55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44" style="position:absolute;left:0;text-align:left;margin-left:-43.05pt;margin-top:1.95pt;width:500.3pt;height:36.65pt;z-index:251658240">
            <v:textbox style="mso-next-textbox:#_x0000_s1044">
              <w:txbxContent>
                <w:p w:rsidR="009B13DF" w:rsidRPr="002F4BA3" w:rsidRDefault="009B13DF" w:rsidP="00D404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F4BA3">
                    <w:rPr>
                      <w:sz w:val="16"/>
                      <w:szCs w:val="16"/>
                    </w:rPr>
                    <w:t>Административная процедура № 1</w:t>
                  </w:r>
                </w:p>
                <w:p w:rsidR="009B13DF" w:rsidRPr="007626DE" w:rsidRDefault="009B13DF" w:rsidP="00D404D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Прием заявления и комплекта документов в </w:t>
                  </w:r>
                  <w:r>
                    <w:rPr>
                      <w:sz w:val="16"/>
                      <w:szCs w:val="16"/>
                    </w:rPr>
                    <w:t>Местной администрации МО Звездное</w:t>
                  </w:r>
                </w:p>
                <w:p w:rsidR="009B13DF" w:rsidRDefault="009B13DF" w:rsidP="00D404D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(в течение 1 рабочего дня</w:t>
                  </w:r>
                  <w:r w:rsidRPr="00221EF5">
                    <w:rPr>
                      <w:sz w:val="16"/>
                      <w:szCs w:val="16"/>
                    </w:rPr>
                    <w:t>)</w:t>
                  </w:r>
                </w:p>
                <w:p w:rsidR="009B13DF" w:rsidRPr="00C92748" w:rsidRDefault="009B13DF" w:rsidP="00D404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45" style="position:absolute;left:0;text-align:left;z-index:251651072" from="34.95pt,7.4pt" to="34.95pt,48.25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46" style="position:absolute;left:0;text-align:left;margin-left:271.3pt;margin-top:12.75pt;width:87.65pt;height:95.8pt;z-index:251638784">
            <v:textbox style="mso-next-textbox:#_x0000_s1046" inset="1.5mm,,1.5mm">
              <w:txbxContent>
                <w:p w:rsidR="009B13DF" w:rsidRPr="00EA3B7D" w:rsidRDefault="009B13DF" w:rsidP="008167A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</w:p>
                <w:p w:rsidR="009B13DF" w:rsidRPr="00EA3B7D" w:rsidRDefault="009B13DF" w:rsidP="008167A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77.5pt;margin-top:10.2pt;width:77.85pt;height:81.25pt;flip:x;z-index:251646976">
            <v:textbox style="mso-next-textbox:#_x0000_s1047" inset="1.5mm,,1.5mm">
              <w:txbxContent>
                <w:p w:rsidR="009B13DF" w:rsidRPr="00EA3B7D" w:rsidRDefault="009B13DF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84.7pt;margin-top:10.2pt;width:81pt;height:39.8pt;z-index:251637760">
            <v:textbox style="mso-next-textbox:#_x0000_s1048" inset="1.5mm,,1.5mm">
              <w:txbxContent>
                <w:p w:rsidR="009B13DF" w:rsidRPr="00EA3B7D" w:rsidRDefault="009B13DF" w:rsidP="008167A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9B13DF" w:rsidRPr="00EA3B7D" w:rsidRDefault="009B13DF" w:rsidP="008167A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49" style="position:absolute;left:0;text-align:left;margin-left:-30.8pt;margin-top:8.7pt;width:160.1pt;height:68.8pt;z-index:251652096">
            <v:textbox style="mso-next-textbox:#_x0000_s1049">
              <w:txbxContent>
                <w:p w:rsidR="009B13DF" w:rsidRPr="007626DE" w:rsidRDefault="009B13DF" w:rsidP="008167A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  <w:r>
                    <w:rPr>
                      <w:sz w:val="16"/>
                      <w:szCs w:val="16"/>
                    </w:rPr>
                    <w:t>Местной администрации МО Звездное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50" style="position:absolute;left:0;text-align:left;margin-left:171pt;margin-top:9.35pt;width:88.1pt;height:68.2pt;z-index:251633664">
            <v:textbox style="mso-next-textbox:#_x0000_s1050" inset="1.5mm,,1.5mm">
              <w:txbxContent>
                <w:p w:rsidR="009B13DF" w:rsidRPr="00EA3B7D" w:rsidRDefault="009B13DF" w:rsidP="008167A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9B13DF" w:rsidRPr="00EA3B7D" w:rsidRDefault="009B13DF" w:rsidP="008167A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51" style="position:absolute;left:0;text-align:left;z-index:251634688" from="406.05pt,12.5pt" to="406.05pt,36.05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52" style="position:absolute;left:0;text-align:left;flip:x;z-index:251649024" from="132.15pt,2.85pt" to="165.7pt,2.85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53" style="position:absolute;left:0;text-align:left;margin-left:282.35pt;margin-top:12.5pt;width:178.6pt;height:37pt;z-index:251642880">
            <v:textbox style="mso-next-textbox:#_x0000_s1053">
              <w:txbxContent>
                <w:p w:rsidR="009B13DF" w:rsidRPr="00EA3B7D" w:rsidRDefault="009B13DF" w:rsidP="008167A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</w:t>
                  </w:r>
                  <w:r w:rsidRPr="00602E8B">
                    <w:rPr>
                      <w:sz w:val="16"/>
                      <w:szCs w:val="16"/>
                    </w:rPr>
                    <w:t xml:space="preserve"> </w:t>
                  </w:r>
                  <w:r w:rsidRPr="00EA3B7D">
                    <w:rPr>
                      <w:sz w:val="16"/>
                      <w:szCs w:val="16"/>
                    </w:rPr>
                    <w:t>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9B13DF" w:rsidRPr="002B7227" w:rsidRDefault="009B13DF" w:rsidP="008167A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54" style="position:absolute;left:0;text-align:left;z-index:251653120" from="41.05pt,8.5pt" to="41.05pt,54.65pt">
            <v:stroke endarrow="block"/>
          </v:line>
        </w:pict>
      </w:r>
      <w:r>
        <w:rPr>
          <w:noProof/>
        </w:rPr>
        <w:pict>
          <v:line id="_x0000_s1055" style="position:absolute;left:0;text-align:left;flip:x;z-index:251640832" from="257.7pt,12.65pt" to="282.35pt,12.65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rect id="_x0000_s1056" style="position:absolute;left:0;text-align:left;margin-left:-36pt;margin-top:8.15pt;width:495.9pt;height:45pt;flip:y;z-index:251665408">
            <v:textbox style="mso-next-textbox:#_x0000_s1056">
              <w:txbxContent>
                <w:p w:rsidR="009B13DF" w:rsidRPr="007626DE" w:rsidRDefault="009B13DF" w:rsidP="007626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9B13DF" w:rsidRPr="007626DE" w:rsidRDefault="009B13DF" w:rsidP="007626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  <w:r w:rsidRPr="00602E8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Местной администрации МО Звездное</w:t>
                  </w:r>
                </w:p>
                <w:p w:rsidR="009B13DF" w:rsidRPr="007626DE" w:rsidRDefault="009B13DF" w:rsidP="007626DE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 об освобождении опекуна и попечителя от исполнения ими своих обязанностей</w:t>
                  </w:r>
                </w:p>
                <w:p w:rsidR="009B13DF" w:rsidRPr="007626DE" w:rsidRDefault="009B13DF" w:rsidP="007626DE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(15 дней с момента представления заявителем документов, указанных в п. 2.6. </w:t>
                  </w:r>
                  <w:r w:rsidRPr="00EA3B7D">
                    <w:rPr>
                      <w:sz w:val="16"/>
                      <w:szCs w:val="16"/>
                    </w:rPr>
                    <w:t>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9B13DF" w:rsidRPr="007626DE" w:rsidRDefault="009B13DF" w:rsidP="007626D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7" type="#_x0000_t110" style="position:absolute;left:0;text-align:left;margin-left:90pt;margin-top:6.95pt;width:254.65pt;height:33.2pt;flip:y;z-index:251666432">
            <v:textbox style="mso-next-textbox:#_x0000_s1057">
              <w:txbxContent>
                <w:p w:rsidR="009B13DF" w:rsidRPr="00240EFF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line id="_x0000_s1058" style="position:absolute;left:0;text-align:left;flip:x;z-index:251632640" from="226.05pt,10.7pt" to="226.05pt,20.4pt">
            <v:stroke endarrow="block"/>
          </v:lin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8pt;margin-top:6.35pt;width:128.95pt;height:8.35pt;flip:x;z-index:251675648" o:connectortype="straight" adj="10796,1629701,-35905" strokeweight=".5pt">
            <v:stroke endarrow="classic" endarrowwidth="narrow" endarrowlength="long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left:0;text-align:left;margin-left:364.95pt;margin-top:9.35pt;width:45pt;height:18.05pt;z-index:251674624" stroked="f">
            <v:textbox style="mso-next-textbox:#_x0000_s1060">
              <w:txbxContent>
                <w:p w:rsidR="009B13DF" w:rsidRPr="00240EFF" w:rsidRDefault="009B13DF" w:rsidP="00EA3B7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109" style="position:absolute;left:0;text-align:left;margin-left:51.15pt;margin-top:6.6pt;width:27pt;height:18.05pt;z-index:251673600" stroked="f">
            <v:textbox style="mso-next-textbox:#_x0000_s1061">
              <w:txbxContent>
                <w:p w:rsidR="009B13DF" w:rsidRPr="00240EFF" w:rsidRDefault="009B13DF" w:rsidP="00EA3B7D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shape id="_x0000_s1062" type="#_x0000_t32" style="position:absolute;left:0;text-align:left;margin-left:279pt;margin-top:1.55pt;width:133.25pt;height:14.8pt;z-index:251676672" o:connectortype="straight" adj="10796,-1539278,-62168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3" type="#_x0000_t109" style="position:absolute;left:0;text-align:left;margin-left:-45pt;margin-top:10.55pt;width:135.45pt;height:37.9pt;flip:y;z-index:251667456">
            <v:textbox style="mso-next-textbox:#_x0000_s1063">
              <w:txbxContent>
                <w:p w:rsidR="009B13DF" w:rsidRPr="008659A4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shape id="_x0000_s1064" type="#_x0000_t109" style="position:absolute;left:0;text-align:left;margin-left:342.35pt;margin-top:5.8pt;width:126pt;height:36pt;z-index:251668480">
            <v:textbox style="mso-next-textbox:#_x0000_s1064">
              <w:txbxContent>
                <w:p w:rsidR="009B13DF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shape id="_x0000_s1065" type="#_x0000_t32" style="position:absolute;left:0;text-align:left;margin-left:0;margin-top:.35pt;width:222pt;height:27.95pt;z-index:25168384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6" type="#_x0000_t32" style="position:absolute;left:0;text-align:left;margin-left:18pt;margin-top:3.4pt;width:335.9pt;height:25.1pt;flip:x;z-index:25168179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7" type="#_x0000_t32" style="position:absolute;left:0;text-align:left;margin-left:4.05pt;margin-top:.4pt;width:330.95pt;height:30.35pt;z-index:251682816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8" type="#_x0000_t32" style="position:absolute;left:0;text-align:left;margin-left:110.65pt;margin-top:.4pt;width:266.3pt;height:28.1pt;flip:x;z-index:25168076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9" type="#_x0000_t32" style="position:absolute;left:0;text-align:left;margin-left:228.35pt;margin-top:.4pt;width:148.6pt;height:30.95pt;flip:x;z-index:251679744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line id="_x0000_s1070" style="position:absolute;left:0;text-align:left;flip:x;z-index:251641856" from="328.5pt,3.4pt" to="373.7pt,31.35pt">
            <v:stroke endarrow="block"/>
          </v:line>
        </w:pict>
      </w:r>
      <w:r>
        <w:rPr>
          <w:noProof/>
        </w:rPr>
        <w:pict>
          <v:shape id="_x0000_s1071" type="#_x0000_t32" style="position:absolute;left:0;text-align:left;margin-left:4.05pt;margin-top:.4pt;width:128.1pt;height:30.95pt;z-index:25167872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2" type="#_x0000_t32" style="position:absolute;left:0;text-align:left;margin-left:4.05pt;margin-top:.15pt;width:13.95pt;height:28.35pt;z-index:251677696" o:connectortype="straight" strokeweight=".5pt">
            <v:stroke endarrow="classic" endarrowwidth="narrow" endarrowlength="long"/>
          </v:shape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34CCC">
      <w:pPr>
        <w:ind w:firstLine="709"/>
        <w:jc w:val="right"/>
      </w:pPr>
      <w:r>
        <w:rPr>
          <w:noProof/>
        </w:rPr>
        <w:pict>
          <v:shape id="_x0000_s1073" type="#_x0000_t109" style="position:absolute;left:0;text-align:left;margin-left:-11.8pt;margin-top:3.75pt;width:78.6pt;height:36pt;z-index:251669504">
            <v:textbox>
              <w:txbxContent>
                <w:p w:rsidR="009B13DF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9B13DF" w:rsidRPr="008659A4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109" style="position:absolute;left:0;text-align:left;margin-left:84.7pt;margin-top:3.75pt;width:86.3pt;height:36pt;z-index:251670528">
            <v:textbox>
              <w:txbxContent>
                <w:p w:rsidR="009B13DF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9B13DF" w:rsidRPr="008659A4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09" style="position:absolute;left:0;text-align:left;margin-left:192.5pt;margin-top:6.15pt;width:103.7pt;height:36pt;z-index:251671552">
            <v:textbox>
              <w:txbxContent>
                <w:p w:rsidR="009B13DF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9B13DF" w:rsidRPr="008659A4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09" style="position:absolute;left:0;text-align:left;margin-left:325.7pt;margin-top:6.15pt;width:142.65pt;height:36pt;z-index:251672576">
            <v:textbox>
              <w:txbxContent>
                <w:p w:rsidR="009B13DF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9B13DF" w:rsidRDefault="009B13DF" w:rsidP="00EA3B7D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9B13DF" w:rsidRPr="00325879" w:rsidRDefault="009B13DF" w:rsidP="00A34CCC">
      <w:pPr>
        <w:ind w:firstLine="709"/>
        <w:jc w:val="right"/>
      </w:pPr>
    </w:p>
    <w:p w:rsidR="009B13DF" w:rsidRPr="00325879" w:rsidRDefault="009B13DF" w:rsidP="00A04DC0">
      <w:pPr>
        <w:ind w:firstLine="709"/>
        <w:jc w:val="right"/>
        <w:rPr>
          <w:sz w:val="20"/>
          <w:szCs w:val="20"/>
        </w:rPr>
      </w:pPr>
      <w:r w:rsidRPr="00325879">
        <w:rPr>
          <w:sz w:val="20"/>
          <w:szCs w:val="20"/>
        </w:rPr>
        <w:t>ПРИЛОЖЕНИЕ № 2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к Административному регламенту по предоставлению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Местной администрацией муниципального образования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Муниципальный округ Звездное Санкт-Петербурга,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осуществляющей отдельные государственные полномочия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Санкт-Петербурга по организации и осуществлению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деятельности по опеке и попечительству, назначению и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выплате денежных средств на содержание детей, находящихся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под опекой или попечительством, и денежных средств на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содержание детей, переданных на воспитание в приемные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семьи, в  Санкт-Петербурге, государственной услуги по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освобождению опекуна или попечителя от исполнения ими своих обязанностей</w:t>
      </w:r>
    </w:p>
    <w:p w:rsidR="009B13DF" w:rsidRPr="00325879" w:rsidRDefault="009B13DF" w:rsidP="00A04DC0">
      <w:pPr>
        <w:ind w:firstLine="709"/>
        <w:jc w:val="right"/>
        <w:rPr>
          <w:sz w:val="20"/>
          <w:szCs w:val="20"/>
        </w:rPr>
      </w:pPr>
    </w:p>
    <w:tbl>
      <w:tblPr>
        <w:tblW w:w="6116" w:type="dxa"/>
        <w:tblInd w:w="3794" w:type="dxa"/>
        <w:tblLook w:val="00A0"/>
      </w:tblPr>
      <w:tblGrid>
        <w:gridCol w:w="6116"/>
      </w:tblGrid>
      <w:tr w:rsidR="009B13DF" w:rsidRPr="00325879" w:rsidTr="005F24B6">
        <w:trPr>
          <w:trHeight w:val="273"/>
        </w:trPr>
        <w:tc>
          <w:tcPr>
            <w:tcW w:w="6116" w:type="dxa"/>
          </w:tcPr>
          <w:p w:rsidR="009B13DF" w:rsidRPr="00325879" w:rsidRDefault="009B13DF" w:rsidP="005D557C"/>
          <w:p w:rsidR="009B13DF" w:rsidRPr="00325879" w:rsidRDefault="009B13DF" w:rsidP="005D557C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margin-left:-6.65pt;margin-top:3.35pt;width:165.6pt;height:136.8pt;z-index:251631616" o:allowincell="f">
                  <v:textbox style="mso-next-textbox:#_x0000_s1077">
                    <w:txbxContent>
                      <w:p w:rsidR="009B13DF" w:rsidRDefault="009B13DF" w:rsidP="005D557C">
                        <w:r>
                          <w:t>Заявление принято:</w:t>
                        </w:r>
                      </w:p>
                      <w:p w:rsidR="009B13DF" w:rsidRDefault="009B13DF" w:rsidP="005D557C">
                        <w:r>
                          <w:t>_________________________</w:t>
                        </w:r>
                      </w:p>
                      <w:p w:rsidR="009B13DF" w:rsidRDefault="009B13DF" w:rsidP="005D557C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9B13DF" w:rsidRDefault="009B13DF" w:rsidP="005D557C">
                        <w:r>
                          <w:t>и зарегистрировано</w:t>
                        </w:r>
                      </w:p>
                      <w:p w:rsidR="009B13DF" w:rsidRDefault="009B13DF" w:rsidP="005D557C"/>
                      <w:p w:rsidR="009B13DF" w:rsidRDefault="009B13DF" w:rsidP="005D557C">
                        <w:r>
                          <w:t>под №  _________________</w:t>
                        </w:r>
                      </w:p>
                      <w:p w:rsidR="009B13DF" w:rsidRDefault="009B13DF" w:rsidP="005D557C"/>
                      <w:p w:rsidR="009B13DF" w:rsidRDefault="009B13DF" w:rsidP="005D557C">
                        <w:r>
                          <w:t xml:space="preserve">Специалист: _______________________ </w:t>
                        </w:r>
                      </w:p>
                      <w:p w:rsidR="009B13DF" w:rsidRDefault="009B13DF" w:rsidP="005D557C"/>
                      <w:p w:rsidR="009B13DF" w:rsidRDefault="009B13DF" w:rsidP="005D557C"/>
                    </w:txbxContent>
                  </v:textbox>
                </v:shape>
              </w:pict>
            </w:r>
            <w:r w:rsidRPr="00325879">
              <w:t>В Местную администрацию МО Звездное</w:t>
            </w:r>
          </w:p>
        </w:tc>
      </w:tr>
      <w:tr w:rsidR="009B13DF" w:rsidRPr="00325879" w:rsidTr="005F24B6">
        <w:trPr>
          <w:trHeight w:val="273"/>
        </w:trPr>
        <w:tc>
          <w:tcPr>
            <w:tcW w:w="6116" w:type="dxa"/>
          </w:tcPr>
          <w:p w:rsidR="009B13DF" w:rsidRPr="00325879" w:rsidRDefault="009B13DF" w:rsidP="005D557C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 </w:t>
            </w:r>
          </w:p>
        </w:tc>
      </w:tr>
      <w:tr w:rsidR="009B13DF" w:rsidRPr="00325879" w:rsidTr="005F24B6">
        <w:trPr>
          <w:trHeight w:val="289"/>
        </w:trPr>
        <w:tc>
          <w:tcPr>
            <w:tcW w:w="6116" w:type="dxa"/>
          </w:tcPr>
          <w:p w:rsidR="009B13DF" w:rsidRPr="00325879" w:rsidRDefault="009B13DF" w:rsidP="005D557C">
            <w:pPr>
              <w:rPr>
                <w:sz w:val="20"/>
                <w:szCs w:val="20"/>
              </w:rPr>
            </w:pPr>
            <w:r w:rsidRPr="00325879">
              <w:t>от Ф. ____________________________________________</w:t>
            </w:r>
          </w:p>
        </w:tc>
      </w:tr>
      <w:tr w:rsidR="009B13DF" w:rsidRPr="00325879" w:rsidTr="005F24B6">
        <w:trPr>
          <w:trHeight w:val="273"/>
        </w:trPr>
        <w:tc>
          <w:tcPr>
            <w:tcW w:w="6116" w:type="dxa"/>
          </w:tcPr>
          <w:p w:rsidR="009B13DF" w:rsidRPr="00325879" w:rsidRDefault="009B13DF" w:rsidP="005D557C">
            <w:pPr>
              <w:rPr>
                <w:sz w:val="20"/>
                <w:szCs w:val="20"/>
              </w:rPr>
            </w:pPr>
            <w:r w:rsidRPr="00325879">
              <w:t xml:space="preserve">     И. ____________________________________________</w:t>
            </w:r>
          </w:p>
        </w:tc>
      </w:tr>
      <w:tr w:rsidR="009B13DF" w:rsidRPr="00325879" w:rsidTr="005F24B6">
        <w:trPr>
          <w:trHeight w:val="289"/>
        </w:trPr>
        <w:tc>
          <w:tcPr>
            <w:tcW w:w="6116" w:type="dxa"/>
          </w:tcPr>
          <w:p w:rsidR="009B13DF" w:rsidRPr="00325879" w:rsidRDefault="009B13DF" w:rsidP="005D557C">
            <w:pPr>
              <w:rPr>
                <w:sz w:val="20"/>
                <w:szCs w:val="20"/>
              </w:rPr>
            </w:pPr>
            <w:r w:rsidRPr="00325879">
              <w:t xml:space="preserve">     О. ____________________________________________</w:t>
            </w:r>
          </w:p>
        </w:tc>
      </w:tr>
      <w:tr w:rsidR="009B13DF" w:rsidRPr="00325879" w:rsidTr="005F24B6">
        <w:trPr>
          <w:trHeight w:val="289"/>
        </w:trPr>
        <w:tc>
          <w:tcPr>
            <w:tcW w:w="6116" w:type="dxa"/>
          </w:tcPr>
          <w:p w:rsidR="009B13DF" w:rsidRPr="00325879" w:rsidRDefault="009B13DF" w:rsidP="00DA45C8">
            <w:r w:rsidRPr="00325879">
              <w:t>Паспорт № ______________ выдан___________________</w:t>
            </w:r>
          </w:p>
        </w:tc>
      </w:tr>
      <w:tr w:rsidR="009B13DF" w:rsidRPr="00325879" w:rsidTr="005F24B6">
        <w:trPr>
          <w:trHeight w:val="273"/>
        </w:trPr>
        <w:tc>
          <w:tcPr>
            <w:tcW w:w="6116" w:type="dxa"/>
          </w:tcPr>
          <w:p w:rsidR="009B13DF" w:rsidRPr="00325879" w:rsidRDefault="009B13DF" w:rsidP="005D557C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9B13DF" w:rsidRPr="00325879" w:rsidTr="005F24B6">
        <w:trPr>
          <w:trHeight w:val="273"/>
        </w:trPr>
        <w:tc>
          <w:tcPr>
            <w:tcW w:w="6116" w:type="dxa"/>
          </w:tcPr>
          <w:p w:rsidR="009B13DF" w:rsidRPr="00325879" w:rsidRDefault="009B13DF" w:rsidP="00DA45C8">
            <w:pPr>
              <w:rPr>
                <w:sz w:val="20"/>
                <w:szCs w:val="20"/>
              </w:rPr>
            </w:pPr>
            <w:r w:rsidRPr="00325879">
              <w:t>Адрес места жительства (пребывания): индекс ________</w:t>
            </w:r>
          </w:p>
        </w:tc>
      </w:tr>
      <w:tr w:rsidR="009B13DF" w:rsidRPr="00325879" w:rsidTr="005F24B6">
        <w:trPr>
          <w:trHeight w:val="289"/>
        </w:trPr>
        <w:tc>
          <w:tcPr>
            <w:tcW w:w="6116" w:type="dxa"/>
          </w:tcPr>
          <w:p w:rsidR="009B13DF" w:rsidRPr="00325879" w:rsidRDefault="009B13DF" w:rsidP="00DA45C8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9B13DF" w:rsidRPr="00325879" w:rsidTr="005F24B6">
        <w:trPr>
          <w:trHeight w:val="273"/>
        </w:trPr>
        <w:tc>
          <w:tcPr>
            <w:tcW w:w="6116" w:type="dxa"/>
          </w:tcPr>
          <w:p w:rsidR="009B13DF" w:rsidRPr="00325879" w:rsidRDefault="009B13DF" w:rsidP="00DA45C8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9B13DF" w:rsidRPr="00325879" w:rsidTr="005F24B6">
        <w:trPr>
          <w:trHeight w:val="289"/>
        </w:trPr>
        <w:tc>
          <w:tcPr>
            <w:tcW w:w="6116" w:type="dxa"/>
          </w:tcPr>
          <w:p w:rsidR="009B13DF" w:rsidRPr="00325879" w:rsidRDefault="009B13DF" w:rsidP="005D557C">
            <w:r w:rsidRPr="00325879">
              <w:t>Тел._____________________________________________</w:t>
            </w:r>
          </w:p>
          <w:p w:rsidR="009B13DF" w:rsidRPr="00325879" w:rsidRDefault="009B13DF" w:rsidP="005D557C">
            <w:r w:rsidRPr="00325879">
              <w:t>Адрес электронной почты__________________________</w:t>
            </w:r>
          </w:p>
        </w:tc>
      </w:tr>
    </w:tbl>
    <w:p w:rsidR="009B13DF" w:rsidRPr="00325879" w:rsidRDefault="009B13DF" w:rsidP="005D557C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9B13DF" w:rsidRPr="00325879" w:rsidRDefault="009B13DF" w:rsidP="00BD1BBB"/>
    <w:p w:rsidR="009B13DF" w:rsidRPr="00325879" w:rsidRDefault="009B13DF" w:rsidP="005D557C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325879">
        <w:rPr>
          <w:rFonts w:ascii="Times New Roman" w:hAnsi="Times New Roman"/>
          <w:sz w:val="24"/>
          <w:szCs w:val="24"/>
        </w:rPr>
        <w:t>ЗАЯВЛЕНИЕ</w:t>
      </w:r>
    </w:p>
    <w:p w:rsidR="009B13DF" w:rsidRPr="00325879" w:rsidRDefault="009B13DF" w:rsidP="005D557C">
      <w:pPr>
        <w:jc w:val="center"/>
        <w:rPr>
          <w:sz w:val="22"/>
        </w:rPr>
      </w:pPr>
    </w:p>
    <w:p w:rsidR="009B13DF" w:rsidRPr="00325879" w:rsidRDefault="009B13DF" w:rsidP="009930CF">
      <w:pPr>
        <w:tabs>
          <w:tab w:val="left" w:pos="504"/>
        </w:tabs>
        <w:jc w:val="both"/>
      </w:pPr>
      <w:r w:rsidRPr="00325879">
        <w:t>Я, ___________________________________________________________________________</w:t>
      </w:r>
    </w:p>
    <w:p w:rsidR="009B13DF" w:rsidRPr="00325879" w:rsidRDefault="009B13DF" w:rsidP="009930CF">
      <w:pPr>
        <w:tabs>
          <w:tab w:val="left" w:pos="504"/>
        </w:tabs>
        <w:jc w:val="both"/>
        <w:rPr>
          <w:sz w:val="16"/>
          <w:szCs w:val="16"/>
        </w:rPr>
      </w:pP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  <w:t>(указать фамилию, имя, отчество)</w:t>
      </w:r>
    </w:p>
    <w:p w:rsidR="009B13DF" w:rsidRPr="00325879" w:rsidRDefault="009B13DF" w:rsidP="009930CF">
      <w:pPr>
        <w:tabs>
          <w:tab w:val="left" w:pos="504"/>
        </w:tabs>
        <w:ind w:firstLine="540"/>
        <w:jc w:val="both"/>
      </w:pPr>
    </w:p>
    <w:p w:rsidR="009B13DF" w:rsidRPr="00325879" w:rsidRDefault="009B13DF" w:rsidP="009930CF">
      <w:pPr>
        <w:tabs>
          <w:tab w:val="left" w:pos="504"/>
        </w:tabs>
        <w:jc w:val="both"/>
      </w:pPr>
      <w:r w:rsidRPr="00325879">
        <w:t>являюсь опекуном несовершеннолетнего _________________________________________,</w:t>
      </w:r>
    </w:p>
    <w:p w:rsidR="009B13DF" w:rsidRPr="00325879" w:rsidRDefault="009B13DF" w:rsidP="009930CF">
      <w:pPr>
        <w:tabs>
          <w:tab w:val="left" w:pos="504"/>
        </w:tabs>
        <w:jc w:val="right"/>
        <w:rPr>
          <w:sz w:val="16"/>
          <w:szCs w:val="16"/>
        </w:rPr>
      </w:pP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  <w:t xml:space="preserve">                 </w:t>
      </w:r>
      <w:r w:rsidRPr="00325879">
        <w:rPr>
          <w:sz w:val="16"/>
          <w:szCs w:val="16"/>
        </w:rPr>
        <w:tab/>
        <w:t>(указать фамилию, имя, отчество, дату рождения ребенка)</w:t>
      </w:r>
    </w:p>
    <w:p w:rsidR="009B13DF" w:rsidRPr="00325879" w:rsidRDefault="009B13DF" w:rsidP="009930CF">
      <w:pPr>
        <w:tabs>
          <w:tab w:val="left" w:pos="504"/>
        </w:tabs>
        <w:jc w:val="both"/>
      </w:pPr>
      <w:r w:rsidRPr="00325879">
        <w:t>проживающего по адресу _______________________________________________________,</w:t>
      </w:r>
    </w:p>
    <w:p w:rsidR="009B13DF" w:rsidRPr="00325879" w:rsidRDefault="009B13DF" w:rsidP="009930CF">
      <w:pPr>
        <w:tabs>
          <w:tab w:val="left" w:pos="504"/>
        </w:tabs>
        <w:jc w:val="both"/>
        <w:rPr>
          <w:sz w:val="16"/>
          <w:szCs w:val="16"/>
        </w:rPr>
      </w:pP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  <w:t>(указать адрес места жительства подопечного)</w:t>
      </w:r>
    </w:p>
    <w:p w:rsidR="009B13DF" w:rsidRPr="00325879" w:rsidRDefault="009B13DF" w:rsidP="00A13CEA">
      <w:pPr>
        <w:tabs>
          <w:tab w:val="left" w:pos="504"/>
        </w:tabs>
        <w:jc w:val="both"/>
      </w:pPr>
      <w:r w:rsidRPr="00325879">
        <w:t xml:space="preserve">на основании постановления № ______ от ______________ органа опеки и попечительства           </w:t>
      </w:r>
    </w:p>
    <w:p w:rsidR="009B13DF" w:rsidRPr="00325879" w:rsidRDefault="009B13DF" w:rsidP="00A13CEA">
      <w:pPr>
        <w:tabs>
          <w:tab w:val="left" w:pos="504"/>
        </w:tabs>
        <w:jc w:val="both"/>
      </w:pPr>
      <w:r w:rsidRPr="00325879">
        <w:t>_____________________________________________________________________________</w:t>
      </w:r>
    </w:p>
    <w:p w:rsidR="009B13DF" w:rsidRPr="00325879" w:rsidRDefault="009B13DF" w:rsidP="00A13CEA">
      <w:pPr>
        <w:tabs>
          <w:tab w:val="left" w:pos="504"/>
        </w:tabs>
        <w:jc w:val="both"/>
        <w:rPr>
          <w:sz w:val="16"/>
          <w:szCs w:val="16"/>
        </w:rPr>
      </w:pP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  <w:t>(указать наименование ОМС)</w:t>
      </w:r>
    </w:p>
    <w:p w:rsidR="009B13DF" w:rsidRPr="00325879" w:rsidRDefault="009B13DF" w:rsidP="009B7882">
      <w:pPr>
        <w:tabs>
          <w:tab w:val="left" w:pos="504"/>
        </w:tabs>
        <w:jc w:val="both"/>
      </w:pPr>
      <w:r w:rsidRPr="00325879">
        <w:t>прошу освободить меня от исполнения мною обязанностей опекуна, в связи _____________________________________________________________________________</w:t>
      </w:r>
    </w:p>
    <w:p w:rsidR="009B13DF" w:rsidRPr="00325879" w:rsidRDefault="009B13DF" w:rsidP="009B7882">
      <w:pPr>
        <w:tabs>
          <w:tab w:val="left" w:pos="504"/>
        </w:tabs>
        <w:jc w:val="both"/>
        <w:rPr>
          <w:sz w:val="16"/>
          <w:szCs w:val="16"/>
        </w:rPr>
      </w:pP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</w:r>
      <w:r w:rsidRPr="00325879">
        <w:rPr>
          <w:sz w:val="16"/>
          <w:szCs w:val="16"/>
        </w:rPr>
        <w:tab/>
        <w:t>(указать причину, послужившую основанием к освобождению)</w:t>
      </w:r>
    </w:p>
    <w:p w:rsidR="009B13DF" w:rsidRPr="00325879" w:rsidRDefault="009B13DF">
      <w:pPr>
        <w:autoSpaceDE w:val="0"/>
        <w:autoSpaceDN w:val="0"/>
        <w:adjustRightInd w:val="0"/>
        <w:ind w:firstLine="540"/>
        <w:jc w:val="both"/>
        <w:outlineLvl w:val="1"/>
      </w:pPr>
      <w:r w:rsidRPr="00325879">
        <w:t>Обязуюсь не позднее трех дней  с  момента, когда мне стало известно о прекращении опеки или попечительства,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9B13DF" w:rsidRPr="00325879" w:rsidRDefault="009B13DF" w:rsidP="004A6CB1">
      <w:pPr>
        <w:tabs>
          <w:tab w:val="left" w:pos="504"/>
        </w:tabs>
        <w:jc w:val="both"/>
      </w:pPr>
      <w:r w:rsidRPr="00325879">
        <w:tab/>
      </w:r>
    </w:p>
    <w:p w:rsidR="009B13DF" w:rsidRPr="00325879" w:rsidRDefault="009B13DF" w:rsidP="005D557C">
      <w:pPr>
        <w:jc w:val="both"/>
      </w:pPr>
      <w:r w:rsidRPr="00325879">
        <w:t xml:space="preserve">Дата «_____» _____________ 20____ г.     </w:t>
      </w:r>
      <w:r w:rsidRPr="00325879">
        <w:tab/>
      </w:r>
      <w:r w:rsidRPr="00325879">
        <w:tab/>
        <w:t>Подпись ______________________</w:t>
      </w:r>
    </w:p>
    <w:p w:rsidR="009B13DF" w:rsidRPr="00325879" w:rsidRDefault="009B13DF" w:rsidP="005D557C">
      <w:pPr>
        <w:jc w:val="both"/>
      </w:pPr>
    </w:p>
    <w:p w:rsidR="009B13DF" w:rsidRPr="00325879" w:rsidRDefault="009B13DF" w:rsidP="005D557C">
      <w:pPr>
        <w:jc w:val="both"/>
      </w:pPr>
    </w:p>
    <w:p w:rsidR="009B13DF" w:rsidRPr="00325879" w:rsidRDefault="009B13DF" w:rsidP="005D557C">
      <w:pPr>
        <w:jc w:val="both"/>
      </w:pPr>
    </w:p>
    <w:p w:rsidR="009B13DF" w:rsidRPr="00325879" w:rsidRDefault="009B13DF" w:rsidP="005D557C">
      <w:pPr>
        <w:jc w:val="both"/>
      </w:pPr>
    </w:p>
    <w:p w:rsidR="009B13DF" w:rsidRPr="00325879" w:rsidRDefault="009B13DF" w:rsidP="002D780D">
      <w:pPr>
        <w:jc w:val="right"/>
        <w:rPr>
          <w:sz w:val="20"/>
          <w:szCs w:val="20"/>
        </w:rPr>
      </w:pPr>
      <w:r w:rsidRPr="00325879">
        <w:rPr>
          <w:sz w:val="20"/>
          <w:szCs w:val="20"/>
        </w:rPr>
        <w:t>ПРИЛОЖЕНИЕ № 3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к Административному регламенту по предоставлению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Местной администрацией муниципального образования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Муниципальный округ Звездное Санкт-Петербурга,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осуществляющей отдельные государственные полномочия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Санкт-Петербурга по организации и осуществлению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деятельности по опеке и попечительству, назначению и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выплате денежных средств на содержание детей, находящихся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под опекой или попечительством, и денежных средств на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содержание детей, переданных на воспитание в приемные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семьи, в  Санкт-Петербурге, государственной услуги по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освобождению опекуна или попечителя от исполнения ими своих обязанностей</w:t>
      </w:r>
    </w:p>
    <w:p w:rsidR="009B13DF" w:rsidRPr="00325879" w:rsidRDefault="009B13DF" w:rsidP="000B1D83">
      <w:pPr>
        <w:jc w:val="center"/>
        <w:rPr>
          <w:sz w:val="16"/>
          <w:szCs w:val="16"/>
        </w:rPr>
      </w:pPr>
    </w:p>
    <w:p w:rsidR="009B13DF" w:rsidRPr="00325879" w:rsidRDefault="009B13DF" w:rsidP="000B1D83">
      <w:pPr>
        <w:jc w:val="center"/>
        <w:rPr>
          <w:b/>
        </w:rPr>
      </w:pPr>
      <w:r w:rsidRPr="00325879">
        <w:rPr>
          <w:b/>
        </w:rPr>
        <w:t>МЕСТНАЯ АДМИНИСТРАЦИЯ</w:t>
      </w:r>
    </w:p>
    <w:p w:rsidR="009B13DF" w:rsidRPr="00325879" w:rsidRDefault="009B13DF" w:rsidP="000B1D83">
      <w:pPr>
        <w:jc w:val="center"/>
        <w:rPr>
          <w:b/>
        </w:rPr>
      </w:pPr>
      <w:r w:rsidRPr="00325879">
        <w:rPr>
          <w:b/>
        </w:rPr>
        <w:t>МУНИЦИПАЛЬНОГО ОБРАЗОВАНИЯ МУНИЦИПАЛЬНЫЙ ОКРУГ</w:t>
      </w:r>
    </w:p>
    <w:p w:rsidR="009B13DF" w:rsidRPr="00325879" w:rsidRDefault="009B13DF" w:rsidP="000B1D83">
      <w:pPr>
        <w:jc w:val="center"/>
        <w:rPr>
          <w:b/>
        </w:rPr>
      </w:pPr>
      <w:r w:rsidRPr="00325879">
        <w:rPr>
          <w:b/>
        </w:rPr>
        <w:t>ЗВЕЗДНОЕ</w:t>
      </w:r>
    </w:p>
    <w:p w:rsidR="009B13DF" w:rsidRPr="00325879" w:rsidRDefault="009B13DF" w:rsidP="000B1D83">
      <w:pPr>
        <w:jc w:val="center"/>
        <w:rPr>
          <w:b/>
        </w:rPr>
      </w:pPr>
      <w:r w:rsidRPr="00325879">
        <w:rPr>
          <w:b/>
        </w:rPr>
        <w:t>Санкт-Петербурга</w:t>
      </w:r>
    </w:p>
    <w:p w:rsidR="009B13DF" w:rsidRPr="00325879" w:rsidRDefault="009B13DF" w:rsidP="000B1D83">
      <w:pPr>
        <w:jc w:val="center"/>
        <w:rPr>
          <w:b/>
        </w:rPr>
      </w:pPr>
    </w:p>
    <w:p w:rsidR="009B13DF" w:rsidRPr="00325879" w:rsidRDefault="009B13DF" w:rsidP="000B1D83">
      <w:pPr>
        <w:jc w:val="center"/>
        <w:rPr>
          <w:b/>
        </w:rPr>
      </w:pPr>
      <w:r w:rsidRPr="00325879">
        <w:rPr>
          <w:b/>
        </w:rPr>
        <w:t>ПОСТАНОВЛЕНИЕ</w:t>
      </w:r>
    </w:p>
    <w:p w:rsidR="009B13DF" w:rsidRPr="00325879" w:rsidRDefault="009B13DF" w:rsidP="000B1D83">
      <w:pPr>
        <w:jc w:val="center"/>
        <w:rPr>
          <w:b/>
        </w:rPr>
      </w:pPr>
    </w:p>
    <w:p w:rsidR="009B13DF" w:rsidRPr="00325879" w:rsidRDefault="009B13DF" w:rsidP="000B1D83">
      <w:pPr>
        <w:jc w:val="both"/>
        <w:rPr>
          <w:b/>
        </w:rPr>
      </w:pPr>
      <w:r w:rsidRPr="00325879">
        <w:rPr>
          <w:b/>
        </w:rPr>
        <w:t xml:space="preserve">_________________                                                                             №___________ </w:t>
      </w:r>
    </w:p>
    <w:p w:rsidR="009B13DF" w:rsidRPr="00325879" w:rsidRDefault="009B13DF" w:rsidP="000B1D83">
      <w:pPr>
        <w:rPr>
          <w:sz w:val="20"/>
        </w:rPr>
      </w:pPr>
      <w:r w:rsidRPr="00325879">
        <w:rPr>
          <w:sz w:val="20"/>
        </w:rPr>
        <w:t xml:space="preserve">                  (дата)</w:t>
      </w:r>
    </w:p>
    <w:p w:rsidR="009B13DF" w:rsidRPr="00325879" w:rsidRDefault="009B13DF" w:rsidP="000B1D83"/>
    <w:p w:rsidR="009B13DF" w:rsidRPr="00325879" w:rsidRDefault="009B13DF" w:rsidP="000B1D83">
      <w:r w:rsidRPr="00325879">
        <w:t>Об освобождении опекуна или попечителя</w:t>
      </w:r>
    </w:p>
    <w:p w:rsidR="009B13DF" w:rsidRPr="00325879" w:rsidRDefault="009B13DF" w:rsidP="000B1D83">
      <w:r w:rsidRPr="00325879">
        <w:t xml:space="preserve">от исполнения ими своих обязанностей </w:t>
      </w:r>
    </w:p>
    <w:p w:rsidR="009B13DF" w:rsidRPr="00325879" w:rsidRDefault="009B13DF" w:rsidP="00A13CEA">
      <w:pPr>
        <w:ind w:firstLine="900"/>
      </w:pPr>
    </w:p>
    <w:p w:rsidR="009B13DF" w:rsidRPr="00325879" w:rsidRDefault="009B13DF" w:rsidP="00A13CEA">
      <w:pPr>
        <w:autoSpaceDE w:val="0"/>
        <w:autoSpaceDN w:val="0"/>
        <w:adjustRightInd w:val="0"/>
        <w:ind w:firstLine="900"/>
        <w:jc w:val="both"/>
      </w:pPr>
      <w:r w:rsidRPr="00325879">
        <w:t xml:space="preserve">Рассмотрев заявление опекуна или попечителя (фамилия, имя, отчество),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освобождении от исполнения им своих обязанностей, руководствуясь пп. 1, 2 ст. 39 Гражданского кодекса Российской Федерации, Федеральным законом от 24.04.2008 N 48-ФЗ "Об опеке и попечительстве",   </w:t>
      </w:r>
    </w:p>
    <w:p w:rsidR="009B13DF" w:rsidRPr="00325879" w:rsidRDefault="009B13DF" w:rsidP="00A13CEA">
      <w:pPr>
        <w:ind w:firstLine="900"/>
      </w:pPr>
    </w:p>
    <w:p w:rsidR="009B13DF" w:rsidRPr="00325879" w:rsidRDefault="009B13DF" w:rsidP="000B1D83">
      <w:r w:rsidRPr="00325879">
        <w:t>П О С Т А Н О В Л Я Ю:</w:t>
      </w:r>
    </w:p>
    <w:p w:rsidR="009B13DF" w:rsidRPr="00325879" w:rsidRDefault="009B13DF" w:rsidP="000B1D83"/>
    <w:p w:rsidR="009B13DF" w:rsidRPr="00325879" w:rsidRDefault="009B13DF" w:rsidP="00A13CEA">
      <w:pPr>
        <w:autoSpaceDE w:val="0"/>
        <w:autoSpaceDN w:val="0"/>
        <w:adjustRightInd w:val="0"/>
        <w:ind w:firstLine="720"/>
        <w:jc w:val="both"/>
      </w:pPr>
      <w:r w:rsidRPr="00325879">
        <w:t>1. 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</w:p>
    <w:p w:rsidR="009B13DF" w:rsidRPr="00325879" w:rsidRDefault="009B13DF" w:rsidP="00A13CEA">
      <w:pPr>
        <w:autoSpaceDE w:val="0"/>
        <w:autoSpaceDN w:val="0"/>
        <w:adjustRightInd w:val="0"/>
        <w:ind w:firstLine="720"/>
        <w:jc w:val="both"/>
        <w:outlineLvl w:val="1"/>
      </w:pPr>
      <w:r w:rsidRPr="00325879">
        <w:t xml:space="preserve">2. Обязать (фамилия, имя, отчество заявителя)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документов), не позднее трех дней  с  момента, когда ему стало известно о прекращении опеки или попечительства, </w:t>
      </w:r>
    </w:p>
    <w:p w:rsidR="009B13DF" w:rsidRPr="00325879" w:rsidRDefault="009B13DF" w:rsidP="000B1D83">
      <w:pPr>
        <w:ind w:firstLine="720"/>
        <w:jc w:val="both"/>
      </w:pPr>
      <w:r w:rsidRPr="00325879">
        <w:t xml:space="preserve">3. Контроль за выполнением постановления возложить на (должность, фамилия, инициалы). </w:t>
      </w:r>
    </w:p>
    <w:p w:rsidR="009B13DF" w:rsidRPr="00325879" w:rsidRDefault="009B13DF" w:rsidP="000B1D83">
      <w:pPr>
        <w:jc w:val="both"/>
      </w:pPr>
    </w:p>
    <w:p w:rsidR="009B13DF" w:rsidRPr="00325879" w:rsidRDefault="009B13DF" w:rsidP="000B1D83">
      <w:pPr>
        <w:jc w:val="both"/>
      </w:pPr>
    </w:p>
    <w:p w:rsidR="009B13DF" w:rsidRPr="00325879" w:rsidRDefault="009B13DF" w:rsidP="00AD6B21">
      <w:pPr>
        <w:jc w:val="both"/>
      </w:pPr>
    </w:p>
    <w:p w:rsidR="009B13DF" w:rsidRPr="00325879" w:rsidRDefault="009B13DF" w:rsidP="00AD6B21">
      <w:pPr>
        <w:jc w:val="both"/>
      </w:pPr>
      <w:r w:rsidRPr="00325879">
        <w:t xml:space="preserve">Глава Местной </w:t>
      </w:r>
    </w:p>
    <w:p w:rsidR="009B13DF" w:rsidRPr="00325879" w:rsidRDefault="009B13DF" w:rsidP="00AD6B21">
      <w:pPr>
        <w:jc w:val="both"/>
        <w:rPr>
          <w:sz w:val="20"/>
        </w:rPr>
      </w:pPr>
      <w:r w:rsidRPr="00325879">
        <w:t>администрации МО Звездное                 ________________    ______________________</w:t>
      </w:r>
      <w:r w:rsidRPr="00325879">
        <w:tab/>
      </w:r>
      <w:r w:rsidRPr="00325879">
        <w:tab/>
      </w:r>
      <w:r w:rsidRPr="00325879">
        <w:tab/>
      </w:r>
      <w:r w:rsidRPr="00325879">
        <w:tab/>
      </w:r>
      <w:r w:rsidRPr="00325879">
        <w:tab/>
      </w:r>
      <w:r w:rsidRPr="00325879">
        <w:tab/>
        <w:t xml:space="preserve">       </w:t>
      </w:r>
      <w:r w:rsidRPr="00325879">
        <w:rPr>
          <w:sz w:val="20"/>
          <w:szCs w:val="20"/>
        </w:rPr>
        <w:t xml:space="preserve">           (подпись)</w:t>
      </w:r>
      <w:r w:rsidRPr="00325879">
        <w:tab/>
        <w:t xml:space="preserve">           </w:t>
      </w:r>
      <w:r w:rsidRPr="00325879">
        <w:rPr>
          <w:sz w:val="20"/>
        </w:rPr>
        <w:t>(фамилия, имя, отчество)</w:t>
      </w:r>
    </w:p>
    <w:p w:rsidR="009B13DF" w:rsidRPr="00325879" w:rsidRDefault="009B13DF" w:rsidP="00AD6B21">
      <w:pPr>
        <w:jc w:val="both"/>
      </w:pPr>
    </w:p>
    <w:p w:rsidR="009B13DF" w:rsidRDefault="009B13DF" w:rsidP="005D557C">
      <w:pPr>
        <w:jc w:val="both"/>
      </w:pPr>
    </w:p>
    <w:p w:rsidR="009B13DF" w:rsidRDefault="009B13DF" w:rsidP="005D557C">
      <w:pPr>
        <w:jc w:val="both"/>
      </w:pPr>
    </w:p>
    <w:p w:rsidR="009B13DF" w:rsidRPr="00325879" w:rsidRDefault="009B13DF" w:rsidP="005D557C">
      <w:pPr>
        <w:jc w:val="both"/>
      </w:pPr>
    </w:p>
    <w:p w:rsidR="009B13DF" w:rsidRPr="00325879" w:rsidRDefault="009B13DF" w:rsidP="00A04DC0">
      <w:pPr>
        <w:ind w:firstLine="709"/>
        <w:jc w:val="right"/>
        <w:rPr>
          <w:sz w:val="18"/>
          <w:szCs w:val="18"/>
        </w:rPr>
      </w:pPr>
      <w:r w:rsidRPr="00325879">
        <w:rPr>
          <w:sz w:val="18"/>
          <w:szCs w:val="18"/>
        </w:rPr>
        <w:t>ПРИЛОЖЕНИЕ № 4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к Административному регламенту по предоставлению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Местной администрацией муниципального образования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Муниципальный округ Звездное Санкт-Петербурга,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осуществляющей отдельные государственные полномочия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Санкт-Петербурга по организации и осуществлению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деятельности по опеке и попечительству, назначению и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выплате денежных средств на содержание детей, находящихся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под опекой или попечительством, и денежных средств на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содержание детей, переданных на воспитание в приемные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семьи, в  Санкт-Петербурге, государственной услуги по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освобождению опекуна или попечителя от исполнения ими своих обязанностей</w:t>
      </w:r>
    </w:p>
    <w:p w:rsidR="009B13DF" w:rsidRPr="00325879" w:rsidRDefault="009B13DF" w:rsidP="003164C2">
      <w:pPr>
        <w:jc w:val="right"/>
        <w:rPr>
          <w:spacing w:val="-2"/>
          <w:sz w:val="14"/>
          <w:szCs w:val="14"/>
        </w:rPr>
      </w:pPr>
    </w:p>
    <w:p w:rsidR="009B13DF" w:rsidRPr="00325879" w:rsidRDefault="009B13DF" w:rsidP="0069677B">
      <w:pPr>
        <w:autoSpaceDE w:val="0"/>
        <w:autoSpaceDN w:val="0"/>
        <w:adjustRightInd w:val="0"/>
        <w:jc w:val="center"/>
        <w:rPr>
          <w:b/>
        </w:rPr>
      </w:pPr>
      <w:r w:rsidRPr="00325879">
        <w:rPr>
          <w:b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9B13DF" w:rsidRPr="00325879" w:rsidRDefault="009B13DF" w:rsidP="00932216">
      <w:pPr>
        <w:autoSpaceDE w:val="0"/>
        <w:autoSpaceDN w:val="0"/>
        <w:adjustRightInd w:val="0"/>
        <w:jc w:val="center"/>
        <w:rPr>
          <w:b/>
        </w:rPr>
      </w:pPr>
      <w:r w:rsidRPr="00325879">
        <w:rPr>
          <w:b/>
        </w:rPr>
        <w:t>«многофункциональны</w:t>
      </w:r>
      <w:r>
        <w:rPr>
          <w:b/>
        </w:rPr>
        <w:t>й</w:t>
      </w:r>
      <w:r w:rsidRPr="00325879">
        <w:rPr>
          <w:b/>
        </w:rPr>
        <w:t xml:space="preserve"> центр предоставления</w:t>
      </w:r>
    </w:p>
    <w:p w:rsidR="009B13DF" w:rsidRPr="00325879" w:rsidRDefault="009B13DF" w:rsidP="00932216">
      <w:pPr>
        <w:autoSpaceDE w:val="0"/>
        <w:autoSpaceDN w:val="0"/>
        <w:adjustRightInd w:val="0"/>
        <w:jc w:val="center"/>
        <w:rPr>
          <w:lang w:eastAsia="en-US"/>
        </w:rPr>
      </w:pPr>
      <w:r w:rsidRPr="00325879">
        <w:rPr>
          <w:b/>
        </w:rPr>
        <w:t xml:space="preserve">государственных </w:t>
      </w:r>
      <w:r>
        <w:rPr>
          <w:b/>
        </w:rPr>
        <w:t xml:space="preserve">и муниципальных </w:t>
      </w:r>
      <w:r w:rsidRPr="00325879">
        <w:rPr>
          <w:b/>
        </w:rPr>
        <w:t>услуг»</w:t>
      </w:r>
    </w:p>
    <w:p w:rsidR="009B13DF" w:rsidRPr="00325879" w:rsidRDefault="009B13DF" w:rsidP="00932216">
      <w:pPr>
        <w:rPr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9B13DF" w:rsidRPr="00325879" w:rsidTr="00883064">
        <w:trPr>
          <w:trHeight w:val="418"/>
        </w:trPr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b/>
                <w:i/>
                <w:sz w:val="20"/>
                <w:szCs w:val="20"/>
              </w:rPr>
            </w:pPr>
            <w:r w:rsidRPr="00325879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jc w:val="center"/>
              <w:rPr>
                <w:b/>
                <w:i/>
                <w:sz w:val="20"/>
                <w:szCs w:val="20"/>
              </w:rPr>
            </w:pPr>
            <w:r w:rsidRPr="00325879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jc w:val="center"/>
              <w:rPr>
                <w:b/>
                <w:i/>
                <w:sz w:val="20"/>
                <w:szCs w:val="20"/>
              </w:rPr>
            </w:pPr>
            <w:r w:rsidRPr="00325879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jc w:val="center"/>
              <w:rPr>
                <w:b/>
                <w:i/>
                <w:sz w:val="20"/>
                <w:szCs w:val="20"/>
              </w:rPr>
            </w:pPr>
            <w:r w:rsidRPr="00325879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9B13DF" w:rsidRPr="00325879" w:rsidRDefault="009B13DF" w:rsidP="00883064">
            <w:pPr>
              <w:jc w:val="center"/>
              <w:rPr>
                <w:b/>
                <w:i/>
                <w:sz w:val="20"/>
                <w:szCs w:val="20"/>
              </w:rPr>
            </w:pPr>
            <w:r w:rsidRPr="00325879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9B13DF" w:rsidRPr="00325879" w:rsidRDefault="009B13DF" w:rsidP="00883064">
            <w:pPr>
              <w:jc w:val="center"/>
              <w:rPr>
                <w:b/>
                <w:i/>
                <w:sz w:val="20"/>
                <w:szCs w:val="20"/>
              </w:rPr>
            </w:pPr>
            <w:r w:rsidRPr="00325879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9B13DF" w:rsidRPr="00325879" w:rsidTr="00883064">
        <w:trPr>
          <w:trHeight w:val="426"/>
        </w:trPr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9B13DF" w:rsidRPr="00325879" w:rsidRDefault="009B13DF" w:rsidP="00883064">
            <w:pPr>
              <w:jc w:val="center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Ежедневно </w:t>
            </w:r>
          </w:p>
          <w:p w:rsidR="009B13DF" w:rsidRPr="00325879" w:rsidRDefault="009B13DF" w:rsidP="00883064">
            <w:pPr>
              <w:jc w:val="center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 9.00 до 21.00 без перерыва </w:t>
            </w:r>
          </w:p>
          <w:p w:rsidR="009B13DF" w:rsidRPr="00325879" w:rsidRDefault="009B13DF" w:rsidP="00883064">
            <w:pPr>
              <w:jc w:val="center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на обед. </w:t>
            </w:r>
          </w:p>
          <w:p w:rsidR="009B13DF" w:rsidRPr="00325879" w:rsidRDefault="009B13DF" w:rsidP="00883064">
            <w:pPr>
              <w:jc w:val="center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Прием и выдача документов осуществляется</w:t>
            </w:r>
            <w:r w:rsidRPr="00325879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  <w:r w:rsidRPr="00325879">
              <w:rPr>
                <w:sz w:val="20"/>
                <w:szCs w:val="20"/>
                <w:lang w:val="en-US"/>
              </w:rPr>
              <w:t>knz</w:t>
            </w:r>
            <w:r w:rsidRPr="00325879">
              <w:rPr>
                <w:sz w:val="20"/>
                <w:szCs w:val="20"/>
              </w:rPr>
              <w:t>@</w:t>
            </w:r>
            <w:r w:rsidRPr="00325879">
              <w:rPr>
                <w:sz w:val="20"/>
                <w:szCs w:val="20"/>
                <w:lang w:val="en-US"/>
              </w:rPr>
              <w:t>mfcspb</w:t>
            </w:r>
            <w:r w:rsidRPr="00325879">
              <w:rPr>
                <w:sz w:val="20"/>
                <w:szCs w:val="20"/>
              </w:rPr>
              <w:t>.</w:t>
            </w:r>
            <w:r w:rsidRPr="00325879">
              <w:rPr>
                <w:sz w:val="20"/>
                <w:szCs w:val="20"/>
                <w:lang w:val="en-US"/>
              </w:rPr>
              <w:t>ru</w:t>
            </w: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573-90-00</w:t>
            </w:r>
          </w:p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Гражданский пр., </w:t>
            </w:r>
          </w:p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г. Колпино,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п. Металлострой,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 г. Сестрорецк,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Благодатная ул., </w:t>
            </w:r>
            <w:r w:rsidRPr="00325879">
              <w:rPr>
                <w:sz w:val="20"/>
                <w:szCs w:val="20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пр. Большевиков,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  <w:r w:rsidRPr="00325879">
              <w:rPr>
                <w:sz w:val="20"/>
                <w:szCs w:val="20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 xml:space="preserve">пос. Шушары, 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</w:t>
            </w:r>
          </w:p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  <w:tr w:rsidR="009B13DF" w:rsidRPr="00325879" w:rsidTr="00883064">
        <w:tc>
          <w:tcPr>
            <w:tcW w:w="534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</w:rPr>
            </w:pPr>
            <w:r w:rsidRPr="00325879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9B13DF" w:rsidRPr="00325879" w:rsidRDefault="009B13DF" w:rsidP="00883064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B13DF" w:rsidRPr="00325879" w:rsidRDefault="009B13DF" w:rsidP="00932216">
      <w:pPr>
        <w:rPr>
          <w:sz w:val="20"/>
          <w:szCs w:val="20"/>
          <w:lang w:eastAsia="en-US"/>
        </w:rPr>
      </w:pPr>
    </w:p>
    <w:p w:rsidR="009B13DF" w:rsidRPr="00325879" w:rsidRDefault="009B13DF" w:rsidP="00932216">
      <w:pPr>
        <w:rPr>
          <w:sz w:val="20"/>
          <w:szCs w:val="20"/>
          <w:lang w:eastAsia="en-US"/>
        </w:rPr>
      </w:pPr>
    </w:p>
    <w:p w:rsidR="009B13DF" w:rsidRPr="00325879" w:rsidRDefault="009B13DF" w:rsidP="00932216">
      <w:pPr>
        <w:rPr>
          <w:sz w:val="20"/>
          <w:szCs w:val="20"/>
          <w:lang w:eastAsia="en-US"/>
        </w:rPr>
      </w:pPr>
    </w:p>
    <w:p w:rsidR="009B13DF" w:rsidRPr="00325879" w:rsidRDefault="009B13DF" w:rsidP="00932216">
      <w:pPr>
        <w:rPr>
          <w:lang w:eastAsia="en-US"/>
        </w:rPr>
      </w:pPr>
    </w:p>
    <w:p w:rsidR="009B13DF" w:rsidRPr="00325879" w:rsidRDefault="009B13DF" w:rsidP="00932216">
      <w:pPr>
        <w:rPr>
          <w:highlight w:val="yellow"/>
          <w:lang w:eastAsia="en-US"/>
        </w:rPr>
      </w:pPr>
    </w:p>
    <w:p w:rsidR="009B13DF" w:rsidRPr="00325879" w:rsidRDefault="009B13DF" w:rsidP="00932216">
      <w:pPr>
        <w:rPr>
          <w:highlight w:val="yellow"/>
          <w:lang w:eastAsia="en-US"/>
        </w:rPr>
      </w:pPr>
    </w:p>
    <w:p w:rsidR="009B13DF" w:rsidRPr="00325879" w:rsidRDefault="009B13DF" w:rsidP="005B64BA">
      <w:pPr>
        <w:jc w:val="right"/>
        <w:rPr>
          <w:sz w:val="16"/>
          <w:szCs w:val="16"/>
        </w:rPr>
      </w:pPr>
    </w:p>
    <w:p w:rsidR="009B13DF" w:rsidRPr="00325879" w:rsidRDefault="009B13DF" w:rsidP="005B64BA">
      <w:pPr>
        <w:jc w:val="right"/>
        <w:rPr>
          <w:sz w:val="16"/>
          <w:szCs w:val="16"/>
        </w:rPr>
      </w:pPr>
    </w:p>
    <w:p w:rsidR="009B13DF" w:rsidRPr="00325879" w:rsidRDefault="009B13DF" w:rsidP="005B64BA">
      <w:pPr>
        <w:jc w:val="right"/>
        <w:rPr>
          <w:sz w:val="16"/>
          <w:szCs w:val="16"/>
        </w:rPr>
      </w:pPr>
    </w:p>
    <w:p w:rsidR="009B13DF" w:rsidRPr="00325879" w:rsidRDefault="009B13DF" w:rsidP="005B64BA">
      <w:pPr>
        <w:jc w:val="right"/>
        <w:rPr>
          <w:sz w:val="16"/>
          <w:szCs w:val="16"/>
        </w:rPr>
      </w:pPr>
    </w:p>
    <w:p w:rsidR="009B13DF" w:rsidRPr="00325879" w:rsidRDefault="009B13DF" w:rsidP="005B64BA">
      <w:pPr>
        <w:jc w:val="right"/>
        <w:rPr>
          <w:sz w:val="16"/>
          <w:szCs w:val="16"/>
        </w:rPr>
      </w:pPr>
    </w:p>
    <w:p w:rsidR="009B13DF" w:rsidRPr="00325879" w:rsidRDefault="009B13DF" w:rsidP="005B64BA">
      <w:pPr>
        <w:jc w:val="right"/>
        <w:rPr>
          <w:sz w:val="16"/>
          <w:szCs w:val="16"/>
        </w:rPr>
      </w:pPr>
    </w:p>
    <w:p w:rsidR="009B13DF" w:rsidRDefault="009B13DF" w:rsidP="005B64BA">
      <w:pPr>
        <w:jc w:val="right"/>
        <w:rPr>
          <w:sz w:val="16"/>
          <w:szCs w:val="16"/>
        </w:rPr>
      </w:pPr>
    </w:p>
    <w:p w:rsidR="009B13DF" w:rsidRPr="00325879" w:rsidRDefault="009B13DF" w:rsidP="005B64BA">
      <w:pPr>
        <w:jc w:val="right"/>
        <w:rPr>
          <w:sz w:val="16"/>
          <w:szCs w:val="16"/>
        </w:rPr>
      </w:pPr>
    </w:p>
    <w:p w:rsidR="009B13DF" w:rsidRPr="00325879" w:rsidRDefault="009B13DF" w:rsidP="00932216">
      <w:pPr>
        <w:tabs>
          <w:tab w:val="left" w:pos="9354"/>
        </w:tabs>
        <w:ind w:left="4253" w:right="-6" w:hanging="142"/>
        <w:jc w:val="right"/>
      </w:pPr>
      <w:r w:rsidRPr="00325879">
        <w:t>Приложение № 5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к Административному регламенту по предоставлению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Местной администрацией муниципального образования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Муниципальный округ Звездное Санкт-Петербурга,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осуществляющей отдельные государственные полномочия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Санкт-Петербурга по организации и осуществлению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деятельности по опеке и попечительству, назначению и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выплате денежных средств на содержание детей, находящихся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под опекой или попечительством, и денежных средств на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содержание детей, переданных на воспитание в приемные 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 xml:space="preserve">семьи, в  Санкт-Петербурге, государственной услуги по </w:t>
      </w:r>
    </w:p>
    <w:p w:rsidR="009B13DF" w:rsidRPr="00325879" w:rsidRDefault="009B13DF" w:rsidP="00325879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325879">
        <w:rPr>
          <w:b/>
          <w:sz w:val="16"/>
          <w:szCs w:val="16"/>
        </w:rPr>
        <w:t>освобождению опекуна или попечителя от исполнения ими своих обязанностей</w:t>
      </w:r>
    </w:p>
    <w:p w:rsidR="009B13DF" w:rsidRPr="00325879" w:rsidRDefault="009B13DF" w:rsidP="005B64BA">
      <w:pPr>
        <w:jc w:val="right"/>
        <w:rPr>
          <w:sz w:val="20"/>
          <w:szCs w:val="20"/>
        </w:rPr>
      </w:pPr>
    </w:p>
    <w:p w:rsidR="009B13DF" w:rsidRPr="00325879" w:rsidRDefault="009B13DF" w:rsidP="005B64BA">
      <w:pPr>
        <w:autoSpaceDE w:val="0"/>
        <w:autoSpaceDN w:val="0"/>
        <w:adjustRightInd w:val="0"/>
        <w:jc w:val="center"/>
        <w:rPr>
          <w:spacing w:val="-6"/>
        </w:rPr>
      </w:pPr>
      <w:r w:rsidRPr="00325879"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325879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325879">
              <w:rPr>
                <w:b/>
                <w:bCs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 w:rsidRPr="00325879">
              <w:rPr>
                <w:b/>
                <w:bCs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325879">
              <w:rPr>
                <w:b/>
                <w:bCs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325879">
              <w:rPr>
                <w:b/>
                <w:bCs/>
                <w:sz w:val="20"/>
                <w:lang w:eastAsia="en-US"/>
              </w:rPr>
              <w:t>E–mail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325879">
              <w:rPr>
                <w:b/>
                <w:bCs/>
                <w:sz w:val="20"/>
                <w:lang w:eastAsia="en-US"/>
              </w:rPr>
              <w:t>Контактный телефон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714-08-43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310-44-00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314-96-60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Мацепуро Наталья Ивановна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764-89-53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Измайловское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Гуськов Андей Александрович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575-08-95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Екатерингофский 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786-88-91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Гоголкин Александр Алексеевич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321-20-46- секретарь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325879">
              <w:rPr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Ляпакина Светлана Владимировна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328-58-31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Местная Администрация Муниципального </w:t>
            </w:r>
            <w:r w:rsidRPr="00325879">
              <w:rPr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Базан Иван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355-87-30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округ Морской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Матяш Ирина Алексеевна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356-65-03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Грашин Юрий Иванович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351-19-15 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596-32-78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Администрация Муниципального образования Муниципальный округ Светлановское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550-20-06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Выприцкий Сергей Владиславович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511-65-05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Ахрем Наталья Викторовна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516-63-77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640-66-20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Шувалово-Озерки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510-81-95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Могильникова Галина Александровна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594-90-03    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поселок Левашово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594-96-70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Фаер Андрей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535-35-61, 535-36-26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Академическое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555-26-59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544-58-41, 291-23-39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532-35-62, 531-38-58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Пискаревка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298-33-90, 715-48-80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558-56-05, 559-16-79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и.о. Главы местной администрации Сеина Светлана Геннадиевна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558-68-11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Муниципальное Образование Муниципальный Округ Княжево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Цивилев Алексей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377-21-37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Ульянка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759-15-15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Дачное</w:t>
            </w: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752-94-19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Русинович Станислав Александрович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785-00-47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Мацко Елена Борисовна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786-77-66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757-27-83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746-90-45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Лащук Евгений Александрович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461-72-02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ниципального образования поселок Металлострой</w:t>
            </w: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Глава местной администрации Васаженко Андрей Павлович 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464-95-27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462-13-04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  Понтонный</w:t>
            </w: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462-40-39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Саперный 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462-16-31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поселок  Усть-Ижора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Кострова Елена Александровна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462-33-96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Полюстрово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муниципального образования  - глава местной администрации Жабрев Андрей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226-55-07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528-46-63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Большая Охта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Войтановский Михаил Васильевич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224-19-07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524-29-03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  Ржевка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527-70-00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745-79-33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муницпального округа  Южно-Приморский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Алескеров Андрей Энверович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745-47-66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муницпального округа Сосновая Поляна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744-87-37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муницпального округа Урицк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735-11-33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Константиновское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300-48-80, 730-42-55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746-25-65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741-03-76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Муниципальное образование город Кронштадт-местная администрация города Кронштадта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Муниципального образования города Кронштадт — Местной администрации города Кронштадта Боруцкий Александр Павлович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311-21-76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поселок Белоостров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434-03-28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433-80-63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433-72-83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433-25-96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Шепрут Вера Павловна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596-87-06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Гайкович Татьяна Моисеевна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432-01-11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433-65-06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Воднев Дмитрий Геннадьевич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437-15-35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поселок Смолячково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Гунина Татьяна Ивановна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mo_smol@mail.ru, ma@mo-smol.ru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433-23-00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Администрация муниципального образования поселка Солнечное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администрации Волохин Юрий Геннадьевич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432-95-69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Санкт-Петербурга поселок Ушково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433-82-18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387-88-78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378-53-47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370-45-10, 370-21-01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Пулковский меридиан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371-92-57, 708-44-58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371-28-72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69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365-19-49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 Силин Борис Георгиевич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560-35-14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Кудровский Игорь Олегович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368-49-45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Рыбацкое 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700-30-04, 700-48-73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Бушин Вадим Владимирович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446-39-12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Теплых Иван Григорьевич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446-59-40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администрациии Ярошевич Константин Викторович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589-27-27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mаokkervil@pochtarf.ru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588-25-17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Тонкель Игорь Ростиславович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584-43-34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450-54-18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Смольникова Надежда Николаевна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422-73-76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421-39-88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232-51-52, 232-61-38 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Кронверкское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Глава местной администрации Лысич Борис Иванович 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498-58-69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702-12-02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233-51-69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232-99-52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Пантела Олег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235-67-36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муниципального округа Лахта-Ольгино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498-33-24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341-03-82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  местной администрации Потякин Александр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430-58-30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394-89-49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301-05-01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Юнтолово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Гревцева Светлана Кузьминична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307-29-76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Коломяги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454-68-70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434-90-29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465-81-89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Меcтная администрация города Павловска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администации Гежа Зинаида Владимировна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466-85-59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поселок Шушары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Сызранцев Михаил Юрьевич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723-25-40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451-36-18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466-79-68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Мигас Александр Михайлович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766-03-36, 766-16-24, 712-90-07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360-39-22,           360-63-53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102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774-42-87,           709-64-77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773-87-94,           772-60-96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104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706-44-25,           701-55-29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Балканский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778-81-97,           778-43-41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571-86-23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310-88-88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272-13-73, 579-84-01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109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Смольнинское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Секушин Владимир Иванович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274-54-06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Лиговка-Ямская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717-87-44</w:t>
            </w:r>
          </w:p>
        </w:tc>
      </w:tr>
      <w:tr w:rsidR="009B13DF" w:rsidRPr="00325879" w:rsidTr="00EC23B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9B13DF" w:rsidRPr="00325879" w:rsidRDefault="009B13DF" w:rsidP="00EC23B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25879">
              <w:rPr>
                <w:sz w:val="20"/>
                <w:lang w:eastAsia="en-US"/>
              </w:rPr>
              <w:t>713-27-88 713-15-09</w:t>
            </w:r>
          </w:p>
        </w:tc>
      </w:tr>
    </w:tbl>
    <w:p w:rsidR="009B13DF" w:rsidRPr="00325879" w:rsidRDefault="009B13DF" w:rsidP="0077532B">
      <w:pPr>
        <w:autoSpaceDE w:val="0"/>
        <w:autoSpaceDN w:val="0"/>
        <w:adjustRightInd w:val="0"/>
      </w:pPr>
    </w:p>
    <w:sectPr w:rsidR="009B13DF" w:rsidRPr="00325879" w:rsidSect="00A34CCC">
      <w:headerReference w:type="even" r:id="rId17"/>
      <w:headerReference w:type="default" r:id="rId18"/>
      <w:footerReference w:type="even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DF" w:rsidRDefault="009B13DF">
      <w:r>
        <w:separator/>
      </w:r>
    </w:p>
  </w:endnote>
  <w:endnote w:type="continuationSeparator" w:id="0">
    <w:p w:rsidR="009B13DF" w:rsidRDefault="009B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DF" w:rsidRDefault="009B13DF" w:rsidP="004460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3DF" w:rsidRDefault="009B1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DF" w:rsidRDefault="009B13DF">
      <w:r>
        <w:separator/>
      </w:r>
    </w:p>
  </w:footnote>
  <w:footnote w:type="continuationSeparator" w:id="0">
    <w:p w:rsidR="009B13DF" w:rsidRDefault="009B13DF">
      <w:r>
        <w:continuationSeparator/>
      </w:r>
    </w:p>
  </w:footnote>
  <w:footnote w:id="1">
    <w:p w:rsidR="009B13DF" w:rsidRPr="00C06780" w:rsidRDefault="009B13DF" w:rsidP="006D435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9B13DF" w:rsidRDefault="009B13DF" w:rsidP="00095282">
      <w:pPr>
        <w:autoSpaceDE w:val="0"/>
        <w:autoSpaceDN w:val="0"/>
        <w:adjustRightInd w:val="0"/>
        <w:ind w:firstLine="709"/>
        <w:jc w:val="both"/>
        <w:outlineLvl w:val="0"/>
      </w:pPr>
      <w:r w:rsidRPr="00C06780">
        <w:rPr>
          <w:sz w:val="18"/>
          <w:szCs w:val="18"/>
        </w:rPr>
        <w:t>паспорт гражданина Российской Федерации;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DF" w:rsidRDefault="009B13DF" w:rsidP="00064B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3DF" w:rsidRDefault="009B1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DF" w:rsidRDefault="009B13DF" w:rsidP="00EF69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9B13DF" w:rsidRDefault="009B13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8B"/>
    <w:rsid w:val="00002DE1"/>
    <w:rsid w:val="000037DF"/>
    <w:rsid w:val="00007DB9"/>
    <w:rsid w:val="0002155D"/>
    <w:rsid w:val="00022ABB"/>
    <w:rsid w:val="00023C3C"/>
    <w:rsid w:val="00024CAF"/>
    <w:rsid w:val="00030DB8"/>
    <w:rsid w:val="00031D71"/>
    <w:rsid w:val="00033C90"/>
    <w:rsid w:val="0004094A"/>
    <w:rsid w:val="00041109"/>
    <w:rsid w:val="00043ECA"/>
    <w:rsid w:val="00044323"/>
    <w:rsid w:val="00050276"/>
    <w:rsid w:val="000541F4"/>
    <w:rsid w:val="0005793A"/>
    <w:rsid w:val="000579CA"/>
    <w:rsid w:val="00057A6D"/>
    <w:rsid w:val="000610AC"/>
    <w:rsid w:val="000640EF"/>
    <w:rsid w:val="00064B26"/>
    <w:rsid w:val="00066DAA"/>
    <w:rsid w:val="00070F6B"/>
    <w:rsid w:val="00071F86"/>
    <w:rsid w:val="000759B6"/>
    <w:rsid w:val="00081CE0"/>
    <w:rsid w:val="000853A7"/>
    <w:rsid w:val="00095282"/>
    <w:rsid w:val="000A000F"/>
    <w:rsid w:val="000A2002"/>
    <w:rsid w:val="000A35F9"/>
    <w:rsid w:val="000A3A27"/>
    <w:rsid w:val="000A5517"/>
    <w:rsid w:val="000A7ED9"/>
    <w:rsid w:val="000B1D83"/>
    <w:rsid w:val="000B6807"/>
    <w:rsid w:val="000C0567"/>
    <w:rsid w:val="000C6949"/>
    <w:rsid w:val="000D15C3"/>
    <w:rsid w:val="000D19DD"/>
    <w:rsid w:val="000D4442"/>
    <w:rsid w:val="000D5B51"/>
    <w:rsid w:val="000E0D38"/>
    <w:rsid w:val="000E22B6"/>
    <w:rsid w:val="000E48C4"/>
    <w:rsid w:val="000E6A1D"/>
    <w:rsid w:val="000F361C"/>
    <w:rsid w:val="00102D6B"/>
    <w:rsid w:val="0010337A"/>
    <w:rsid w:val="0010685B"/>
    <w:rsid w:val="001108F6"/>
    <w:rsid w:val="00120831"/>
    <w:rsid w:val="001234F2"/>
    <w:rsid w:val="0012375C"/>
    <w:rsid w:val="00134C7A"/>
    <w:rsid w:val="00141341"/>
    <w:rsid w:val="00160312"/>
    <w:rsid w:val="0016400E"/>
    <w:rsid w:val="0016450F"/>
    <w:rsid w:val="00167187"/>
    <w:rsid w:val="001724D6"/>
    <w:rsid w:val="0017271F"/>
    <w:rsid w:val="00194079"/>
    <w:rsid w:val="0019776C"/>
    <w:rsid w:val="001A6ECA"/>
    <w:rsid w:val="001B0951"/>
    <w:rsid w:val="001B33AC"/>
    <w:rsid w:val="001B715F"/>
    <w:rsid w:val="001C2922"/>
    <w:rsid w:val="001C2964"/>
    <w:rsid w:val="001D0B16"/>
    <w:rsid w:val="001D1CCF"/>
    <w:rsid w:val="001D2436"/>
    <w:rsid w:val="001D3E44"/>
    <w:rsid w:val="001D499E"/>
    <w:rsid w:val="001D7520"/>
    <w:rsid w:val="001E028C"/>
    <w:rsid w:val="001E1796"/>
    <w:rsid w:val="001F3FA6"/>
    <w:rsid w:val="001F516E"/>
    <w:rsid w:val="001F72F7"/>
    <w:rsid w:val="00205C27"/>
    <w:rsid w:val="00211637"/>
    <w:rsid w:val="002149AD"/>
    <w:rsid w:val="00221EF5"/>
    <w:rsid w:val="00226172"/>
    <w:rsid w:val="00227E15"/>
    <w:rsid w:val="00230516"/>
    <w:rsid w:val="00234849"/>
    <w:rsid w:val="002407F9"/>
    <w:rsid w:val="00240EFF"/>
    <w:rsid w:val="00244416"/>
    <w:rsid w:val="00247653"/>
    <w:rsid w:val="00251F32"/>
    <w:rsid w:val="00252CD5"/>
    <w:rsid w:val="00257BD2"/>
    <w:rsid w:val="00261E7A"/>
    <w:rsid w:val="00263847"/>
    <w:rsid w:val="00265562"/>
    <w:rsid w:val="00267446"/>
    <w:rsid w:val="00271A1D"/>
    <w:rsid w:val="00273DBD"/>
    <w:rsid w:val="00276141"/>
    <w:rsid w:val="0028455C"/>
    <w:rsid w:val="00290884"/>
    <w:rsid w:val="00291198"/>
    <w:rsid w:val="00291996"/>
    <w:rsid w:val="00294223"/>
    <w:rsid w:val="00294CCC"/>
    <w:rsid w:val="002962D0"/>
    <w:rsid w:val="00296B72"/>
    <w:rsid w:val="002A1E99"/>
    <w:rsid w:val="002A477C"/>
    <w:rsid w:val="002A56A5"/>
    <w:rsid w:val="002B5F4C"/>
    <w:rsid w:val="002B7227"/>
    <w:rsid w:val="002B7B72"/>
    <w:rsid w:val="002D780D"/>
    <w:rsid w:val="002E0EE4"/>
    <w:rsid w:val="002E1998"/>
    <w:rsid w:val="002E6BAB"/>
    <w:rsid w:val="002E7467"/>
    <w:rsid w:val="002F13D9"/>
    <w:rsid w:val="002F4BA3"/>
    <w:rsid w:val="002F7CF3"/>
    <w:rsid w:val="00300331"/>
    <w:rsid w:val="003024B6"/>
    <w:rsid w:val="00304105"/>
    <w:rsid w:val="00306B4B"/>
    <w:rsid w:val="00313495"/>
    <w:rsid w:val="00314A41"/>
    <w:rsid w:val="003164C2"/>
    <w:rsid w:val="003169BB"/>
    <w:rsid w:val="003172CE"/>
    <w:rsid w:val="00320C4C"/>
    <w:rsid w:val="00322DD4"/>
    <w:rsid w:val="00323581"/>
    <w:rsid w:val="00325879"/>
    <w:rsid w:val="0032789F"/>
    <w:rsid w:val="00335FCF"/>
    <w:rsid w:val="00342CED"/>
    <w:rsid w:val="0035056E"/>
    <w:rsid w:val="00350E6B"/>
    <w:rsid w:val="00351399"/>
    <w:rsid w:val="00353924"/>
    <w:rsid w:val="00356CBA"/>
    <w:rsid w:val="0037062D"/>
    <w:rsid w:val="0037114B"/>
    <w:rsid w:val="003777BE"/>
    <w:rsid w:val="00382CDD"/>
    <w:rsid w:val="003832A5"/>
    <w:rsid w:val="00385E6A"/>
    <w:rsid w:val="0039433D"/>
    <w:rsid w:val="00397932"/>
    <w:rsid w:val="003A065A"/>
    <w:rsid w:val="003A1444"/>
    <w:rsid w:val="003A329B"/>
    <w:rsid w:val="003A5C9D"/>
    <w:rsid w:val="003B0BDC"/>
    <w:rsid w:val="003B518D"/>
    <w:rsid w:val="003C2D66"/>
    <w:rsid w:val="003C2D70"/>
    <w:rsid w:val="003C3240"/>
    <w:rsid w:val="003E38DE"/>
    <w:rsid w:val="003F6459"/>
    <w:rsid w:val="003F6D7F"/>
    <w:rsid w:val="004102BB"/>
    <w:rsid w:val="00411237"/>
    <w:rsid w:val="00413546"/>
    <w:rsid w:val="00426905"/>
    <w:rsid w:val="004322D5"/>
    <w:rsid w:val="00432D2F"/>
    <w:rsid w:val="0044574C"/>
    <w:rsid w:val="004460B5"/>
    <w:rsid w:val="004479AB"/>
    <w:rsid w:val="0045021B"/>
    <w:rsid w:val="004504CB"/>
    <w:rsid w:val="004515F7"/>
    <w:rsid w:val="004538FF"/>
    <w:rsid w:val="00457B3C"/>
    <w:rsid w:val="004607F0"/>
    <w:rsid w:val="00464501"/>
    <w:rsid w:val="0046479E"/>
    <w:rsid w:val="00464D71"/>
    <w:rsid w:val="00464F55"/>
    <w:rsid w:val="00466A7B"/>
    <w:rsid w:val="00470341"/>
    <w:rsid w:val="00472B92"/>
    <w:rsid w:val="004842B0"/>
    <w:rsid w:val="00492155"/>
    <w:rsid w:val="00493C5E"/>
    <w:rsid w:val="004A3C4C"/>
    <w:rsid w:val="004A5A2E"/>
    <w:rsid w:val="004A6CB1"/>
    <w:rsid w:val="004A7469"/>
    <w:rsid w:val="004B0647"/>
    <w:rsid w:val="004B357C"/>
    <w:rsid w:val="004B4619"/>
    <w:rsid w:val="004B5192"/>
    <w:rsid w:val="004C52A5"/>
    <w:rsid w:val="004C5D2E"/>
    <w:rsid w:val="004D2CC6"/>
    <w:rsid w:val="004D2D98"/>
    <w:rsid w:val="004D3D2D"/>
    <w:rsid w:val="004D4D06"/>
    <w:rsid w:val="004E5477"/>
    <w:rsid w:val="004F1E27"/>
    <w:rsid w:val="004F2BB2"/>
    <w:rsid w:val="004F5B66"/>
    <w:rsid w:val="004F6320"/>
    <w:rsid w:val="00504CDE"/>
    <w:rsid w:val="00507592"/>
    <w:rsid w:val="005078F7"/>
    <w:rsid w:val="005102D3"/>
    <w:rsid w:val="00514D41"/>
    <w:rsid w:val="00515768"/>
    <w:rsid w:val="00516183"/>
    <w:rsid w:val="005200EB"/>
    <w:rsid w:val="005219A5"/>
    <w:rsid w:val="005275EE"/>
    <w:rsid w:val="00533D3E"/>
    <w:rsid w:val="005359BE"/>
    <w:rsid w:val="00535C56"/>
    <w:rsid w:val="00537B05"/>
    <w:rsid w:val="00541D0D"/>
    <w:rsid w:val="00542CCA"/>
    <w:rsid w:val="00546C96"/>
    <w:rsid w:val="00550138"/>
    <w:rsid w:val="005545E4"/>
    <w:rsid w:val="00555888"/>
    <w:rsid w:val="005712C0"/>
    <w:rsid w:val="00571FC8"/>
    <w:rsid w:val="005723A0"/>
    <w:rsid w:val="0057494B"/>
    <w:rsid w:val="00585605"/>
    <w:rsid w:val="00592F79"/>
    <w:rsid w:val="005979E6"/>
    <w:rsid w:val="005A13D8"/>
    <w:rsid w:val="005A33C3"/>
    <w:rsid w:val="005A4C31"/>
    <w:rsid w:val="005A5021"/>
    <w:rsid w:val="005B17A7"/>
    <w:rsid w:val="005B64BA"/>
    <w:rsid w:val="005B7C2F"/>
    <w:rsid w:val="005C33DD"/>
    <w:rsid w:val="005D00F0"/>
    <w:rsid w:val="005D03CB"/>
    <w:rsid w:val="005D2246"/>
    <w:rsid w:val="005D46E1"/>
    <w:rsid w:val="005D557C"/>
    <w:rsid w:val="005D66B9"/>
    <w:rsid w:val="005E0BBF"/>
    <w:rsid w:val="005E25C0"/>
    <w:rsid w:val="005E4884"/>
    <w:rsid w:val="005E545B"/>
    <w:rsid w:val="005F24B6"/>
    <w:rsid w:val="005F2A44"/>
    <w:rsid w:val="005F410C"/>
    <w:rsid w:val="00602E8B"/>
    <w:rsid w:val="006058FC"/>
    <w:rsid w:val="006069AA"/>
    <w:rsid w:val="0061099A"/>
    <w:rsid w:val="0061238B"/>
    <w:rsid w:val="006136AB"/>
    <w:rsid w:val="00631C61"/>
    <w:rsid w:val="00633C24"/>
    <w:rsid w:val="006379CF"/>
    <w:rsid w:val="006419AC"/>
    <w:rsid w:val="00654FFA"/>
    <w:rsid w:val="00655A01"/>
    <w:rsid w:val="006567E9"/>
    <w:rsid w:val="00661AB3"/>
    <w:rsid w:val="006641DD"/>
    <w:rsid w:val="00667DF1"/>
    <w:rsid w:val="00670464"/>
    <w:rsid w:val="00684D1D"/>
    <w:rsid w:val="00686B41"/>
    <w:rsid w:val="00690537"/>
    <w:rsid w:val="00690BB4"/>
    <w:rsid w:val="00691BDD"/>
    <w:rsid w:val="00692064"/>
    <w:rsid w:val="0069677B"/>
    <w:rsid w:val="006A0C8D"/>
    <w:rsid w:val="006A2DD5"/>
    <w:rsid w:val="006A334A"/>
    <w:rsid w:val="006A4911"/>
    <w:rsid w:val="006B4EE6"/>
    <w:rsid w:val="006B778A"/>
    <w:rsid w:val="006C2EA3"/>
    <w:rsid w:val="006C618B"/>
    <w:rsid w:val="006C6DBA"/>
    <w:rsid w:val="006D05CC"/>
    <w:rsid w:val="006D4353"/>
    <w:rsid w:val="006D6EEA"/>
    <w:rsid w:val="006E2EC8"/>
    <w:rsid w:val="006E5594"/>
    <w:rsid w:val="006F007A"/>
    <w:rsid w:val="006F0C35"/>
    <w:rsid w:val="006F131E"/>
    <w:rsid w:val="006F5596"/>
    <w:rsid w:val="006F569B"/>
    <w:rsid w:val="00702031"/>
    <w:rsid w:val="00712DB2"/>
    <w:rsid w:val="00717FB0"/>
    <w:rsid w:val="00720857"/>
    <w:rsid w:val="007224F6"/>
    <w:rsid w:val="0072261D"/>
    <w:rsid w:val="007235E7"/>
    <w:rsid w:val="00730D28"/>
    <w:rsid w:val="00731A34"/>
    <w:rsid w:val="00735C2C"/>
    <w:rsid w:val="00737153"/>
    <w:rsid w:val="00741033"/>
    <w:rsid w:val="00741CDE"/>
    <w:rsid w:val="00742D7D"/>
    <w:rsid w:val="00743665"/>
    <w:rsid w:val="0074716A"/>
    <w:rsid w:val="00747CC8"/>
    <w:rsid w:val="007612FE"/>
    <w:rsid w:val="007626DE"/>
    <w:rsid w:val="00763240"/>
    <w:rsid w:val="0076408A"/>
    <w:rsid w:val="00766143"/>
    <w:rsid w:val="0077172E"/>
    <w:rsid w:val="0077532B"/>
    <w:rsid w:val="00775D4E"/>
    <w:rsid w:val="00775F84"/>
    <w:rsid w:val="00777EF4"/>
    <w:rsid w:val="00777FFA"/>
    <w:rsid w:val="0078216E"/>
    <w:rsid w:val="007869F0"/>
    <w:rsid w:val="007A0DCD"/>
    <w:rsid w:val="007B0FAA"/>
    <w:rsid w:val="007B3108"/>
    <w:rsid w:val="007B33D3"/>
    <w:rsid w:val="007B4D51"/>
    <w:rsid w:val="007B7CB9"/>
    <w:rsid w:val="007C11F1"/>
    <w:rsid w:val="007C2AD9"/>
    <w:rsid w:val="007C3CE4"/>
    <w:rsid w:val="007C4C73"/>
    <w:rsid w:val="007C6212"/>
    <w:rsid w:val="007D4199"/>
    <w:rsid w:val="007D5064"/>
    <w:rsid w:val="007D603F"/>
    <w:rsid w:val="007D6DBF"/>
    <w:rsid w:val="007F1CE7"/>
    <w:rsid w:val="007F37DC"/>
    <w:rsid w:val="0080595A"/>
    <w:rsid w:val="008074AE"/>
    <w:rsid w:val="00807B9F"/>
    <w:rsid w:val="00812E34"/>
    <w:rsid w:val="008139D2"/>
    <w:rsid w:val="0081416F"/>
    <w:rsid w:val="00816617"/>
    <w:rsid w:val="0081673A"/>
    <w:rsid w:val="008167A4"/>
    <w:rsid w:val="00820503"/>
    <w:rsid w:val="00824C50"/>
    <w:rsid w:val="00830440"/>
    <w:rsid w:val="00830FE8"/>
    <w:rsid w:val="0083726D"/>
    <w:rsid w:val="00846A9F"/>
    <w:rsid w:val="0084752D"/>
    <w:rsid w:val="008479D4"/>
    <w:rsid w:val="00854796"/>
    <w:rsid w:val="00855D90"/>
    <w:rsid w:val="00855ECE"/>
    <w:rsid w:val="00863EA3"/>
    <w:rsid w:val="0086498E"/>
    <w:rsid w:val="008659A4"/>
    <w:rsid w:val="0087118A"/>
    <w:rsid w:val="00875634"/>
    <w:rsid w:val="008778F1"/>
    <w:rsid w:val="00883064"/>
    <w:rsid w:val="008833ED"/>
    <w:rsid w:val="008854E7"/>
    <w:rsid w:val="008966C0"/>
    <w:rsid w:val="008A6F47"/>
    <w:rsid w:val="008C0819"/>
    <w:rsid w:val="008C1E40"/>
    <w:rsid w:val="008C1EFF"/>
    <w:rsid w:val="008C27C3"/>
    <w:rsid w:val="008C42EF"/>
    <w:rsid w:val="008D18B6"/>
    <w:rsid w:val="008D70FB"/>
    <w:rsid w:val="008E33E9"/>
    <w:rsid w:val="008E651D"/>
    <w:rsid w:val="008E6F0A"/>
    <w:rsid w:val="008F0050"/>
    <w:rsid w:val="008F5E70"/>
    <w:rsid w:val="00900A31"/>
    <w:rsid w:val="00903526"/>
    <w:rsid w:val="00904EE0"/>
    <w:rsid w:val="009120CC"/>
    <w:rsid w:val="00916733"/>
    <w:rsid w:val="00924564"/>
    <w:rsid w:val="00925CAE"/>
    <w:rsid w:val="00926498"/>
    <w:rsid w:val="00927748"/>
    <w:rsid w:val="00930C15"/>
    <w:rsid w:val="00930F6C"/>
    <w:rsid w:val="00932216"/>
    <w:rsid w:val="00932D5C"/>
    <w:rsid w:val="00935B3F"/>
    <w:rsid w:val="00947CBA"/>
    <w:rsid w:val="00947D78"/>
    <w:rsid w:val="009514E3"/>
    <w:rsid w:val="009626EA"/>
    <w:rsid w:val="00963610"/>
    <w:rsid w:val="00967674"/>
    <w:rsid w:val="00967676"/>
    <w:rsid w:val="00971052"/>
    <w:rsid w:val="00972819"/>
    <w:rsid w:val="009731FA"/>
    <w:rsid w:val="00977DAA"/>
    <w:rsid w:val="0098061A"/>
    <w:rsid w:val="00983203"/>
    <w:rsid w:val="009869C2"/>
    <w:rsid w:val="009930CF"/>
    <w:rsid w:val="009A18AE"/>
    <w:rsid w:val="009A5611"/>
    <w:rsid w:val="009B0030"/>
    <w:rsid w:val="009B040D"/>
    <w:rsid w:val="009B0ED0"/>
    <w:rsid w:val="009B13DF"/>
    <w:rsid w:val="009B16CC"/>
    <w:rsid w:val="009B2231"/>
    <w:rsid w:val="009B6859"/>
    <w:rsid w:val="009B7882"/>
    <w:rsid w:val="009C039E"/>
    <w:rsid w:val="009D0F21"/>
    <w:rsid w:val="009D1E9F"/>
    <w:rsid w:val="009D30EE"/>
    <w:rsid w:val="009D3DFB"/>
    <w:rsid w:val="009D41F8"/>
    <w:rsid w:val="009E0D0C"/>
    <w:rsid w:val="009F7FA1"/>
    <w:rsid w:val="00A02121"/>
    <w:rsid w:val="00A048FE"/>
    <w:rsid w:val="00A04DC0"/>
    <w:rsid w:val="00A07177"/>
    <w:rsid w:val="00A13CEA"/>
    <w:rsid w:val="00A147A5"/>
    <w:rsid w:val="00A15EDD"/>
    <w:rsid w:val="00A253EF"/>
    <w:rsid w:val="00A31273"/>
    <w:rsid w:val="00A31A75"/>
    <w:rsid w:val="00A332C4"/>
    <w:rsid w:val="00A34CCC"/>
    <w:rsid w:val="00A369D4"/>
    <w:rsid w:val="00A37F23"/>
    <w:rsid w:val="00A41490"/>
    <w:rsid w:val="00A4408F"/>
    <w:rsid w:val="00A47405"/>
    <w:rsid w:val="00A50B6B"/>
    <w:rsid w:val="00A52A87"/>
    <w:rsid w:val="00A600E9"/>
    <w:rsid w:val="00A62925"/>
    <w:rsid w:val="00A650BA"/>
    <w:rsid w:val="00A65374"/>
    <w:rsid w:val="00A74118"/>
    <w:rsid w:val="00A7423B"/>
    <w:rsid w:val="00A80007"/>
    <w:rsid w:val="00A81CE8"/>
    <w:rsid w:val="00A86DB6"/>
    <w:rsid w:val="00A92AB2"/>
    <w:rsid w:val="00AA3548"/>
    <w:rsid w:val="00AA37BA"/>
    <w:rsid w:val="00AB0031"/>
    <w:rsid w:val="00AC1F3C"/>
    <w:rsid w:val="00AC56CE"/>
    <w:rsid w:val="00AC7FAF"/>
    <w:rsid w:val="00AD15F5"/>
    <w:rsid w:val="00AD6B21"/>
    <w:rsid w:val="00AE1EE1"/>
    <w:rsid w:val="00AE2A5C"/>
    <w:rsid w:val="00AE47F3"/>
    <w:rsid w:val="00AF23B4"/>
    <w:rsid w:val="00AF3F05"/>
    <w:rsid w:val="00AF575A"/>
    <w:rsid w:val="00AF611E"/>
    <w:rsid w:val="00AF68B6"/>
    <w:rsid w:val="00B00805"/>
    <w:rsid w:val="00B015A5"/>
    <w:rsid w:val="00B021D4"/>
    <w:rsid w:val="00B02B89"/>
    <w:rsid w:val="00B07D6A"/>
    <w:rsid w:val="00B11095"/>
    <w:rsid w:val="00B153C2"/>
    <w:rsid w:val="00B24B5B"/>
    <w:rsid w:val="00B27ED9"/>
    <w:rsid w:val="00B3428E"/>
    <w:rsid w:val="00B34DA9"/>
    <w:rsid w:val="00B40E96"/>
    <w:rsid w:val="00B45560"/>
    <w:rsid w:val="00B6008D"/>
    <w:rsid w:val="00B66FB1"/>
    <w:rsid w:val="00B74C37"/>
    <w:rsid w:val="00B767CE"/>
    <w:rsid w:val="00B76D13"/>
    <w:rsid w:val="00B80451"/>
    <w:rsid w:val="00B83A55"/>
    <w:rsid w:val="00B83BD4"/>
    <w:rsid w:val="00B84951"/>
    <w:rsid w:val="00B877D0"/>
    <w:rsid w:val="00B95F3F"/>
    <w:rsid w:val="00B96054"/>
    <w:rsid w:val="00BB1E66"/>
    <w:rsid w:val="00BB2947"/>
    <w:rsid w:val="00BB3766"/>
    <w:rsid w:val="00BB6CDE"/>
    <w:rsid w:val="00BC1986"/>
    <w:rsid w:val="00BC47BA"/>
    <w:rsid w:val="00BC64BF"/>
    <w:rsid w:val="00BD0EDC"/>
    <w:rsid w:val="00BD1BBB"/>
    <w:rsid w:val="00BD3224"/>
    <w:rsid w:val="00BE16DC"/>
    <w:rsid w:val="00BE3014"/>
    <w:rsid w:val="00BE682E"/>
    <w:rsid w:val="00BF268F"/>
    <w:rsid w:val="00BF5C15"/>
    <w:rsid w:val="00C06780"/>
    <w:rsid w:val="00C06D4A"/>
    <w:rsid w:val="00C07794"/>
    <w:rsid w:val="00C07EA0"/>
    <w:rsid w:val="00C21FED"/>
    <w:rsid w:val="00C22CCB"/>
    <w:rsid w:val="00C25C17"/>
    <w:rsid w:val="00C3189B"/>
    <w:rsid w:val="00C31ED0"/>
    <w:rsid w:val="00C35730"/>
    <w:rsid w:val="00C378DC"/>
    <w:rsid w:val="00C4694C"/>
    <w:rsid w:val="00C47AE8"/>
    <w:rsid w:val="00C5245F"/>
    <w:rsid w:val="00C54640"/>
    <w:rsid w:val="00C56132"/>
    <w:rsid w:val="00C60189"/>
    <w:rsid w:val="00C66532"/>
    <w:rsid w:val="00C76C14"/>
    <w:rsid w:val="00C76FEC"/>
    <w:rsid w:val="00C7712C"/>
    <w:rsid w:val="00C8199D"/>
    <w:rsid w:val="00C82319"/>
    <w:rsid w:val="00C91FF7"/>
    <w:rsid w:val="00C92748"/>
    <w:rsid w:val="00C96E03"/>
    <w:rsid w:val="00CA0B1A"/>
    <w:rsid w:val="00CA1DD7"/>
    <w:rsid w:val="00CA27BA"/>
    <w:rsid w:val="00CA3ADB"/>
    <w:rsid w:val="00CA4170"/>
    <w:rsid w:val="00CA4256"/>
    <w:rsid w:val="00CB0418"/>
    <w:rsid w:val="00CB06F7"/>
    <w:rsid w:val="00CC1355"/>
    <w:rsid w:val="00CC1A02"/>
    <w:rsid w:val="00CD001B"/>
    <w:rsid w:val="00CD70CF"/>
    <w:rsid w:val="00CE1F77"/>
    <w:rsid w:val="00CE4B48"/>
    <w:rsid w:val="00CE50F5"/>
    <w:rsid w:val="00CF0A9D"/>
    <w:rsid w:val="00CF746C"/>
    <w:rsid w:val="00D061E3"/>
    <w:rsid w:val="00D114AA"/>
    <w:rsid w:val="00D118F0"/>
    <w:rsid w:val="00D20486"/>
    <w:rsid w:val="00D230BF"/>
    <w:rsid w:val="00D238E4"/>
    <w:rsid w:val="00D2544D"/>
    <w:rsid w:val="00D25D31"/>
    <w:rsid w:val="00D33F87"/>
    <w:rsid w:val="00D340D3"/>
    <w:rsid w:val="00D34BD5"/>
    <w:rsid w:val="00D35A96"/>
    <w:rsid w:val="00D37E96"/>
    <w:rsid w:val="00D404D9"/>
    <w:rsid w:val="00D41B98"/>
    <w:rsid w:val="00D514E3"/>
    <w:rsid w:val="00D53977"/>
    <w:rsid w:val="00D53DA5"/>
    <w:rsid w:val="00D54C8B"/>
    <w:rsid w:val="00D55035"/>
    <w:rsid w:val="00D553A3"/>
    <w:rsid w:val="00D569FE"/>
    <w:rsid w:val="00D811E6"/>
    <w:rsid w:val="00D86540"/>
    <w:rsid w:val="00D8682A"/>
    <w:rsid w:val="00D87476"/>
    <w:rsid w:val="00D91365"/>
    <w:rsid w:val="00D9152F"/>
    <w:rsid w:val="00D93127"/>
    <w:rsid w:val="00D9528E"/>
    <w:rsid w:val="00DA45C8"/>
    <w:rsid w:val="00DA6399"/>
    <w:rsid w:val="00DA7DD7"/>
    <w:rsid w:val="00DA7FA2"/>
    <w:rsid w:val="00DB477D"/>
    <w:rsid w:val="00DB6C94"/>
    <w:rsid w:val="00DC4AE7"/>
    <w:rsid w:val="00DC4AEA"/>
    <w:rsid w:val="00DC513B"/>
    <w:rsid w:val="00DD07AF"/>
    <w:rsid w:val="00DD2A50"/>
    <w:rsid w:val="00DD6737"/>
    <w:rsid w:val="00DE0F15"/>
    <w:rsid w:val="00DE4D2A"/>
    <w:rsid w:val="00DE6830"/>
    <w:rsid w:val="00DF196F"/>
    <w:rsid w:val="00DF6441"/>
    <w:rsid w:val="00E03947"/>
    <w:rsid w:val="00E03F8B"/>
    <w:rsid w:val="00E049FD"/>
    <w:rsid w:val="00E06410"/>
    <w:rsid w:val="00E07155"/>
    <w:rsid w:val="00E12545"/>
    <w:rsid w:val="00E14608"/>
    <w:rsid w:val="00E17DAE"/>
    <w:rsid w:val="00E2508F"/>
    <w:rsid w:val="00E30BDA"/>
    <w:rsid w:val="00E372CA"/>
    <w:rsid w:val="00E46612"/>
    <w:rsid w:val="00E47D65"/>
    <w:rsid w:val="00E5449A"/>
    <w:rsid w:val="00E5540D"/>
    <w:rsid w:val="00E66ECC"/>
    <w:rsid w:val="00E67CDF"/>
    <w:rsid w:val="00E72086"/>
    <w:rsid w:val="00E73396"/>
    <w:rsid w:val="00E81B39"/>
    <w:rsid w:val="00E90B8D"/>
    <w:rsid w:val="00E922DD"/>
    <w:rsid w:val="00E944E1"/>
    <w:rsid w:val="00E973DD"/>
    <w:rsid w:val="00E97A11"/>
    <w:rsid w:val="00EA3766"/>
    <w:rsid w:val="00EA3B7D"/>
    <w:rsid w:val="00EB27B0"/>
    <w:rsid w:val="00EB3B96"/>
    <w:rsid w:val="00EB4059"/>
    <w:rsid w:val="00EB5933"/>
    <w:rsid w:val="00EB71AE"/>
    <w:rsid w:val="00EC0C7F"/>
    <w:rsid w:val="00EC23B9"/>
    <w:rsid w:val="00EC2403"/>
    <w:rsid w:val="00EC252A"/>
    <w:rsid w:val="00ED6194"/>
    <w:rsid w:val="00ED7F32"/>
    <w:rsid w:val="00EE0551"/>
    <w:rsid w:val="00EE0886"/>
    <w:rsid w:val="00EF1BC5"/>
    <w:rsid w:val="00EF27A0"/>
    <w:rsid w:val="00EF3BAF"/>
    <w:rsid w:val="00EF6984"/>
    <w:rsid w:val="00EF69B8"/>
    <w:rsid w:val="00F13C65"/>
    <w:rsid w:val="00F20E39"/>
    <w:rsid w:val="00F24A57"/>
    <w:rsid w:val="00F25E9C"/>
    <w:rsid w:val="00F27F08"/>
    <w:rsid w:val="00F32127"/>
    <w:rsid w:val="00F33B66"/>
    <w:rsid w:val="00F42074"/>
    <w:rsid w:val="00F428F7"/>
    <w:rsid w:val="00F43732"/>
    <w:rsid w:val="00F510C0"/>
    <w:rsid w:val="00F53A1E"/>
    <w:rsid w:val="00F53A9D"/>
    <w:rsid w:val="00F558A0"/>
    <w:rsid w:val="00F56D89"/>
    <w:rsid w:val="00F578E6"/>
    <w:rsid w:val="00F63DB4"/>
    <w:rsid w:val="00F656D6"/>
    <w:rsid w:val="00F664D2"/>
    <w:rsid w:val="00F765C9"/>
    <w:rsid w:val="00F803D7"/>
    <w:rsid w:val="00F805DF"/>
    <w:rsid w:val="00F82DA9"/>
    <w:rsid w:val="00F84931"/>
    <w:rsid w:val="00F84E2E"/>
    <w:rsid w:val="00FA005E"/>
    <w:rsid w:val="00FA149A"/>
    <w:rsid w:val="00FA34CC"/>
    <w:rsid w:val="00FA6D9A"/>
    <w:rsid w:val="00FA7438"/>
    <w:rsid w:val="00FB01EC"/>
    <w:rsid w:val="00FB0591"/>
    <w:rsid w:val="00FB3D2C"/>
    <w:rsid w:val="00FB4AC3"/>
    <w:rsid w:val="00FB63C0"/>
    <w:rsid w:val="00FB7B87"/>
    <w:rsid w:val="00FD3B7A"/>
    <w:rsid w:val="00FD420D"/>
    <w:rsid w:val="00FD5358"/>
    <w:rsid w:val="00FE1302"/>
    <w:rsid w:val="00FE6BFA"/>
    <w:rsid w:val="00FF245C"/>
    <w:rsid w:val="00FF286A"/>
    <w:rsid w:val="00FF301E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55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7DAA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977DAA"/>
    <w:pPr>
      <w:keepNext/>
      <w:jc w:val="both"/>
      <w:outlineLvl w:val="2"/>
    </w:pPr>
    <w:rPr>
      <w:b/>
      <w:sz w:val="1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977DAA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77DAA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4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4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4D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4D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D6"/>
    <w:rPr>
      <w:sz w:val="0"/>
      <w:szCs w:val="0"/>
    </w:rPr>
  </w:style>
  <w:style w:type="character" w:customStyle="1" w:styleId="a">
    <w:name w:val="Текст выноски Знак"/>
    <w:uiPriority w:val="9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B83A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4D6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onsPlusNonformat">
    <w:name w:val="ConsPlusNonformat"/>
    <w:uiPriority w:val="99"/>
    <w:rsid w:val="009B0E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0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9F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D514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4D6"/>
    <w:rPr>
      <w:sz w:val="24"/>
      <w:szCs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9B04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F2A4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4D6"/>
    <w:rPr>
      <w:sz w:val="24"/>
      <w:szCs w:val="24"/>
    </w:rPr>
  </w:style>
  <w:style w:type="paragraph" w:styleId="BlockText">
    <w:name w:val="Block Text"/>
    <w:basedOn w:val="Normal"/>
    <w:uiPriority w:val="99"/>
    <w:rsid w:val="00FB3D2C"/>
    <w:pPr>
      <w:ind w:left="6237" w:right="-1050"/>
    </w:pPr>
    <w:rPr>
      <w:szCs w:val="20"/>
    </w:rPr>
  </w:style>
  <w:style w:type="character" w:customStyle="1" w:styleId="FontStyle36">
    <w:name w:val="Font Style36"/>
    <w:uiPriority w:val="99"/>
    <w:rsid w:val="00FB3D2C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FB3D2C"/>
    <w:rPr>
      <w:b/>
    </w:rPr>
  </w:style>
  <w:style w:type="paragraph" w:styleId="BodyTextIndent">
    <w:name w:val="Body Text Indent"/>
    <w:basedOn w:val="Normal"/>
    <w:link w:val="BodyTextIndentChar1"/>
    <w:uiPriority w:val="99"/>
    <w:rsid w:val="005D55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4D6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CE4B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4D6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A34CCC"/>
    <w:rPr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977DAA"/>
    <w:rPr>
      <w:b/>
      <w:sz w:val="26"/>
    </w:rPr>
  </w:style>
  <w:style w:type="character" w:customStyle="1" w:styleId="Heading3Char1">
    <w:name w:val="Heading 3 Char1"/>
    <w:link w:val="Heading3"/>
    <w:uiPriority w:val="99"/>
    <w:locked/>
    <w:rsid w:val="00977DAA"/>
    <w:rPr>
      <w:b/>
      <w:sz w:val="16"/>
    </w:rPr>
  </w:style>
  <w:style w:type="character" w:customStyle="1" w:styleId="Heading4Char1">
    <w:name w:val="Heading 4 Char1"/>
    <w:link w:val="Heading4"/>
    <w:uiPriority w:val="99"/>
    <w:locked/>
    <w:rsid w:val="00977DAA"/>
    <w:rPr>
      <w:b/>
      <w:sz w:val="16"/>
    </w:rPr>
  </w:style>
  <w:style w:type="character" w:customStyle="1" w:styleId="Heading5Char1">
    <w:name w:val="Heading 5 Char1"/>
    <w:link w:val="Heading5"/>
    <w:uiPriority w:val="99"/>
    <w:locked/>
    <w:rsid w:val="00977DAA"/>
    <w:rPr>
      <w:b/>
      <w:sz w:val="16"/>
    </w:rPr>
  </w:style>
  <w:style w:type="character" w:customStyle="1" w:styleId="Heading1Char1">
    <w:name w:val="Heading 1 Char1"/>
    <w:link w:val="Heading1"/>
    <w:uiPriority w:val="99"/>
    <w:locked/>
    <w:rsid w:val="00977DAA"/>
    <w:rPr>
      <w:rFonts w:ascii="Arial" w:hAnsi="Arial"/>
      <w:b/>
      <w:kern w:val="32"/>
      <w:sz w:val="32"/>
    </w:rPr>
  </w:style>
  <w:style w:type="character" w:customStyle="1" w:styleId="BodyTextChar1">
    <w:name w:val="Body Text Char1"/>
    <w:link w:val="BodyText"/>
    <w:uiPriority w:val="99"/>
    <w:locked/>
    <w:rsid w:val="00977DAA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977DAA"/>
    <w:pPr>
      <w:ind w:left="33"/>
      <w:jc w:val="both"/>
    </w:pPr>
    <w:rPr>
      <w:b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4D6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977DAA"/>
    <w:rPr>
      <w:b/>
      <w:sz w:val="16"/>
    </w:rPr>
  </w:style>
  <w:style w:type="character" w:styleId="HTMLCite">
    <w:name w:val="HTML Cite"/>
    <w:basedOn w:val="DefaultParagraphFont"/>
    <w:uiPriority w:val="99"/>
    <w:rsid w:val="00977DAA"/>
    <w:rPr>
      <w:color w:val="008000"/>
    </w:rPr>
  </w:style>
  <w:style w:type="paragraph" w:styleId="NormalWeb">
    <w:name w:val="Normal (Web)"/>
    <w:basedOn w:val="Normal"/>
    <w:uiPriority w:val="99"/>
    <w:rsid w:val="00977DAA"/>
    <w:pPr>
      <w:spacing w:before="100" w:beforeAutospacing="1" w:after="100" w:afterAutospacing="1"/>
    </w:pPr>
  </w:style>
  <w:style w:type="character" w:customStyle="1" w:styleId="BodyTextIndentChar1">
    <w:name w:val="Body Text Indent Char1"/>
    <w:link w:val="BodyTextIndent"/>
    <w:uiPriority w:val="99"/>
    <w:locked/>
    <w:rsid w:val="00977DAA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977DAA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4D6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977DAA"/>
    <w:rPr>
      <w:sz w:val="24"/>
    </w:rPr>
  </w:style>
  <w:style w:type="character" w:customStyle="1" w:styleId="FooterChar1">
    <w:name w:val="Footer Char1"/>
    <w:link w:val="Footer"/>
    <w:uiPriority w:val="99"/>
    <w:locked/>
    <w:rsid w:val="00977DAA"/>
    <w:rPr>
      <w:sz w:val="24"/>
    </w:rPr>
  </w:style>
  <w:style w:type="paragraph" w:customStyle="1" w:styleId="fn2r">
    <w:name w:val="fn2r"/>
    <w:basedOn w:val="Normal"/>
    <w:uiPriority w:val="99"/>
    <w:rsid w:val="00977DAA"/>
    <w:pPr>
      <w:spacing w:before="100" w:beforeAutospacing="1" w:after="100" w:afterAutospacing="1"/>
    </w:pPr>
  </w:style>
  <w:style w:type="character" w:customStyle="1" w:styleId="BodyText2Char1">
    <w:name w:val="Body Text 2 Char1"/>
    <w:link w:val="BodyText2"/>
    <w:uiPriority w:val="99"/>
    <w:locked/>
    <w:rsid w:val="00977DAA"/>
    <w:rPr>
      <w:sz w:val="24"/>
    </w:rPr>
  </w:style>
  <w:style w:type="paragraph" w:styleId="FootnoteText">
    <w:name w:val="footnote text"/>
    <w:basedOn w:val="Normal"/>
    <w:link w:val="FootnoteTextChar1"/>
    <w:uiPriority w:val="99"/>
    <w:rsid w:val="00BC4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4D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BC47B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A4911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uiPriority w:val="99"/>
    <w:rsid w:val="006D4353"/>
    <w:rPr>
      <w:vertAlign w:val="superscript"/>
    </w:rPr>
  </w:style>
  <w:style w:type="paragraph" w:styleId="ListParagraph">
    <w:name w:val="List Paragraph"/>
    <w:basedOn w:val="Normal"/>
    <w:uiPriority w:val="99"/>
    <w:qFormat/>
    <w:rsid w:val="00095282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3777BE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377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4D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3777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777B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F24D6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3777B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mailto:ukog@gov.spb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consultantplus://offline/ref=A7177EB91C49EA998A1907EF089A62476E773D75A8E0990361EB6F3D57ED884E63FD847A10A3B1E8Q8N4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177EB91C49EA998A1907EF089A624766763C75ADE3C40969B2633FQ5N0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sp@gov.spb.ru" TargetMode="External"/><Relationship Id="rId10" Type="http://schemas.openxmlformats.org/officeDocument/2006/relationships/hyperlink" Target="http://&#1090;&#1072;&#1082;&#1078;&#1077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mailto:kis@gov.spb.ru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25</Pages>
  <Words>11000</Words>
  <Characters>-32766</Characters>
  <Application>Microsoft Office Outlook</Application>
  <DocSecurity>0</DocSecurity>
  <Lines>0</Lines>
  <Paragraphs>0</Paragraphs>
  <ScaleCrop>false</ScaleCrop>
  <Company>В.О.ОСЗН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dc:description/>
  <cp:lastModifiedBy>Ирина Горбунова</cp:lastModifiedBy>
  <cp:revision>2</cp:revision>
  <cp:lastPrinted>2013-05-16T08:45:00Z</cp:lastPrinted>
  <dcterms:created xsi:type="dcterms:W3CDTF">2018-04-17T08:55:00Z</dcterms:created>
  <dcterms:modified xsi:type="dcterms:W3CDTF">2018-04-17T08:55:00Z</dcterms:modified>
</cp:coreProperties>
</file>